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692"/>
        <w:gridCol w:w="832"/>
        <w:gridCol w:w="933"/>
        <w:gridCol w:w="969"/>
        <w:gridCol w:w="1243"/>
        <w:gridCol w:w="4076"/>
        <w:gridCol w:w="1313"/>
        <w:gridCol w:w="1097"/>
        <w:gridCol w:w="1160"/>
        <w:gridCol w:w="963"/>
        <w:gridCol w:w="913"/>
        <w:gridCol w:w="996"/>
        <w:gridCol w:w="1629"/>
      </w:tblGrid>
      <w:tr w:rsidR="00440504" w14:paraId="61DCD097" w14:textId="77777777" w:rsidTr="00150278">
        <w:trPr>
          <w:cantSplit/>
          <w:trHeight w:val="1568"/>
        </w:trPr>
        <w:tc>
          <w:tcPr>
            <w:tcW w:w="915" w:type="dxa"/>
            <w:textDirection w:val="btLr"/>
          </w:tcPr>
          <w:p w14:paraId="11DFB793" w14:textId="77777777" w:rsidR="00440504" w:rsidRDefault="00150278" w:rsidP="00276B64">
            <w:pPr>
              <w:ind w:left="113" w:right="113"/>
              <w:rPr>
                <w:rFonts w:ascii="Tahoma" w:hAnsi="Tahoma" w:cs="Tahoma"/>
                <w:b/>
                <w:sz w:val="14"/>
                <w:szCs w:val="17"/>
              </w:rPr>
            </w:pPr>
            <w:r>
              <w:rPr>
                <w:rFonts w:ascii="Tahoma" w:hAnsi="Tahoma" w:cs="Tahoma"/>
                <w:b/>
                <w:sz w:val="14"/>
                <w:szCs w:val="17"/>
              </w:rPr>
              <w:t>S</w:t>
            </w:r>
            <w:r w:rsidR="00440504" w:rsidRPr="003627EA">
              <w:rPr>
                <w:rFonts w:ascii="Tahoma" w:hAnsi="Tahoma" w:cs="Tahoma"/>
                <w:b/>
                <w:sz w:val="14"/>
                <w:szCs w:val="17"/>
              </w:rPr>
              <w:t>RJ – App to Join</w:t>
            </w:r>
          </w:p>
          <w:p w14:paraId="4E9249E2" w14:textId="77777777" w:rsidR="00510DD4" w:rsidRDefault="00440504" w:rsidP="00276B64">
            <w:pPr>
              <w:ind w:left="113" w:right="113"/>
              <w:rPr>
                <w:rFonts w:ascii="Tahoma" w:hAnsi="Tahoma" w:cs="Tahoma"/>
                <w:b/>
                <w:sz w:val="14"/>
                <w:szCs w:val="17"/>
              </w:rPr>
            </w:pPr>
            <w:proofErr w:type="gramStart"/>
            <w:r w:rsidRPr="003627EA">
              <w:rPr>
                <w:rFonts w:ascii="Tahoma" w:hAnsi="Tahoma" w:cs="Tahoma"/>
                <w:b/>
                <w:sz w:val="14"/>
                <w:szCs w:val="17"/>
              </w:rPr>
              <w:t>SRU  -</w:t>
            </w:r>
            <w:proofErr w:type="gramEnd"/>
            <w:r w:rsidRPr="003627EA">
              <w:rPr>
                <w:rFonts w:ascii="Tahoma" w:hAnsi="Tahoma" w:cs="Tahoma"/>
                <w:b/>
                <w:sz w:val="14"/>
                <w:szCs w:val="17"/>
              </w:rPr>
              <w:t xml:space="preserve"> </w:t>
            </w:r>
            <w:r>
              <w:rPr>
                <w:rFonts w:ascii="Tahoma" w:hAnsi="Tahoma" w:cs="Tahoma"/>
                <w:b/>
                <w:sz w:val="14"/>
                <w:szCs w:val="17"/>
              </w:rPr>
              <w:t>Update</w:t>
            </w:r>
          </w:p>
          <w:p w14:paraId="5D2947E1" w14:textId="77777777" w:rsidR="00440504" w:rsidRPr="00276B64" w:rsidRDefault="00440504" w:rsidP="00276B64">
            <w:pPr>
              <w:ind w:left="113" w:right="113"/>
              <w:rPr>
                <w:rFonts w:ascii="Tahoma" w:hAnsi="Tahoma" w:cs="Tahoma"/>
                <w:b/>
                <w:sz w:val="14"/>
                <w:szCs w:val="17"/>
              </w:rPr>
            </w:pPr>
            <w:r>
              <w:rPr>
                <w:rFonts w:ascii="Tahoma" w:hAnsi="Tahoma" w:cs="Tahoma"/>
                <w:b/>
                <w:sz w:val="14"/>
                <w:szCs w:val="17"/>
              </w:rPr>
              <w:t>ExSR</w:t>
            </w:r>
            <w:r w:rsidRPr="003627EA">
              <w:rPr>
                <w:rFonts w:ascii="Tahoma" w:hAnsi="Tahoma" w:cs="Tahoma"/>
                <w:b/>
                <w:sz w:val="14"/>
                <w:szCs w:val="17"/>
              </w:rPr>
              <w:t xml:space="preserve"> </w:t>
            </w:r>
            <w:proofErr w:type="gramStart"/>
            <w:r w:rsidRPr="003627EA">
              <w:rPr>
                <w:rFonts w:ascii="Tahoma" w:hAnsi="Tahoma" w:cs="Tahoma"/>
                <w:b/>
                <w:sz w:val="14"/>
                <w:szCs w:val="17"/>
              </w:rPr>
              <w:t>–  Exist</w:t>
            </w:r>
            <w:proofErr w:type="gramEnd"/>
            <w:r w:rsidRPr="003627EA">
              <w:rPr>
                <w:rFonts w:ascii="Tahoma" w:hAnsi="Tahoma" w:cs="Tahoma"/>
                <w:b/>
                <w:sz w:val="14"/>
                <w:szCs w:val="17"/>
              </w:rPr>
              <w:t xml:space="preserve"> me</w:t>
            </w:r>
            <w:r>
              <w:rPr>
                <w:rFonts w:ascii="Tahoma" w:hAnsi="Tahoma" w:cs="Tahoma"/>
                <w:b/>
                <w:sz w:val="14"/>
                <w:szCs w:val="17"/>
              </w:rPr>
              <w:t xml:space="preserve">m </w:t>
            </w:r>
          </w:p>
        </w:tc>
        <w:tc>
          <w:tcPr>
            <w:tcW w:w="3426" w:type="dxa"/>
            <w:gridSpan w:val="4"/>
          </w:tcPr>
          <w:p w14:paraId="13B76858" w14:textId="77777777" w:rsidR="00440504" w:rsidRDefault="00440504" w:rsidP="00B437D3">
            <w:pPr>
              <w:jc w:val="center"/>
              <w:rPr>
                <w:rFonts w:ascii="Tahoma" w:hAnsi="Tahoma" w:cs="Tahoma"/>
                <w:b/>
                <w:sz w:val="16"/>
                <w:szCs w:val="16"/>
              </w:rPr>
            </w:pPr>
            <w:r>
              <w:rPr>
                <w:rFonts w:ascii="Tahoma" w:hAnsi="Tahoma" w:cs="Tahoma"/>
                <w:b/>
                <w:sz w:val="16"/>
                <w:szCs w:val="16"/>
              </w:rPr>
              <w:t xml:space="preserve">Title </w:t>
            </w:r>
            <w:r w:rsidRPr="00B931B2">
              <w:rPr>
                <w:rFonts w:ascii="Tahoma" w:hAnsi="Tahoma" w:cs="Tahoma"/>
                <w:b/>
                <w:sz w:val="16"/>
                <w:szCs w:val="16"/>
              </w:rPr>
              <w:t>Applicants Name</w:t>
            </w:r>
          </w:p>
          <w:p w14:paraId="7E2AB721" w14:textId="77777777" w:rsidR="00440504" w:rsidRDefault="00440504" w:rsidP="00B437D3">
            <w:pPr>
              <w:jc w:val="center"/>
              <w:rPr>
                <w:rFonts w:ascii="Tahoma" w:hAnsi="Tahoma" w:cs="Tahoma"/>
                <w:b/>
                <w:sz w:val="16"/>
                <w:szCs w:val="16"/>
              </w:rPr>
            </w:pPr>
          </w:p>
          <w:p w14:paraId="47C071E9" w14:textId="77777777" w:rsidR="00440504" w:rsidRDefault="00440504" w:rsidP="00B437D3">
            <w:pPr>
              <w:jc w:val="center"/>
              <w:rPr>
                <w:rFonts w:ascii="Tahoma" w:hAnsi="Tahoma" w:cs="Tahoma"/>
                <w:b/>
                <w:sz w:val="16"/>
                <w:szCs w:val="16"/>
              </w:rPr>
            </w:pPr>
          </w:p>
          <w:p w14:paraId="3CDEDA7A" w14:textId="77777777" w:rsidR="00440504" w:rsidRDefault="00440504" w:rsidP="00B437D3">
            <w:pPr>
              <w:jc w:val="center"/>
              <w:rPr>
                <w:rFonts w:ascii="Tahoma" w:hAnsi="Tahoma" w:cs="Tahoma"/>
                <w:b/>
                <w:sz w:val="16"/>
                <w:szCs w:val="16"/>
              </w:rPr>
            </w:pPr>
          </w:p>
          <w:p w14:paraId="4C704433" w14:textId="77777777" w:rsidR="00440504" w:rsidRDefault="00440504" w:rsidP="00B437D3">
            <w:pPr>
              <w:jc w:val="center"/>
              <w:rPr>
                <w:rFonts w:ascii="Tahoma" w:hAnsi="Tahoma" w:cs="Tahoma"/>
                <w:b/>
                <w:sz w:val="16"/>
                <w:szCs w:val="16"/>
              </w:rPr>
            </w:pPr>
          </w:p>
          <w:p w14:paraId="09F5361E" w14:textId="77777777" w:rsidR="00440504" w:rsidRDefault="00440504" w:rsidP="00B437D3">
            <w:pPr>
              <w:jc w:val="center"/>
              <w:rPr>
                <w:rFonts w:ascii="Tahoma" w:hAnsi="Tahoma" w:cs="Tahoma"/>
                <w:b/>
                <w:sz w:val="16"/>
                <w:szCs w:val="16"/>
              </w:rPr>
            </w:pPr>
          </w:p>
          <w:p w14:paraId="1F29CB5B" w14:textId="77777777" w:rsidR="00440504" w:rsidRPr="00B931B2" w:rsidRDefault="00440504" w:rsidP="00150278">
            <w:pPr>
              <w:rPr>
                <w:rFonts w:ascii="Tahoma" w:hAnsi="Tahoma" w:cs="Tahoma"/>
                <w:b/>
                <w:sz w:val="16"/>
                <w:szCs w:val="16"/>
              </w:rPr>
            </w:pPr>
            <w:r w:rsidRPr="00E21980">
              <w:rPr>
                <w:rFonts w:ascii="Tahoma" w:hAnsi="Tahoma" w:cs="Tahoma"/>
                <w:b/>
                <w:sz w:val="12"/>
                <w:szCs w:val="16"/>
              </w:rPr>
              <w:t xml:space="preserve">Title    </w:t>
            </w:r>
            <w:r w:rsidR="004128C5">
              <w:rPr>
                <w:rFonts w:ascii="Tahoma" w:hAnsi="Tahoma" w:cs="Tahoma"/>
                <w:b/>
                <w:sz w:val="12"/>
                <w:szCs w:val="16"/>
              </w:rPr>
              <w:t xml:space="preserve">       First</w:t>
            </w:r>
            <w:r w:rsidR="004128C5" w:rsidRPr="00E21980">
              <w:rPr>
                <w:rFonts w:ascii="Tahoma" w:hAnsi="Tahoma" w:cs="Tahoma"/>
                <w:b/>
                <w:sz w:val="12"/>
                <w:szCs w:val="16"/>
              </w:rPr>
              <w:t xml:space="preserve"> name</w:t>
            </w:r>
            <w:r w:rsidRPr="00E21980">
              <w:rPr>
                <w:rFonts w:ascii="Tahoma" w:hAnsi="Tahoma" w:cs="Tahoma"/>
                <w:b/>
                <w:sz w:val="12"/>
                <w:szCs w:val="16"/>
              </w:rPr>
              <w:t xml:space="preserve"> </w:t>
            </w:r>
            <w:r>
              <w:rPr>
                <w:rFonts w:ascii="Tahoma" w:hAnsi="Tahoma" w:cs="Tahoma"/>
                <w:b/>
                <w:sz w:val="12"/>
                <w:szCs w:val="16"/>
              </w:rPr>
              <w:t xml:space="preserve">   </w:t>
            </w:r>
            <w:r w:rsidR="00150278">
              <w:rPr>
                <w:rFonts w:ascii="Tahoma" w:hAnsi="Tahoma" w:cs="Tahoma"/>
                <w:b/>
                <w:sz w:val="12"/>
                <w:szCs w:val="16"/>
              </w:rPr>
              <w:t>M</w:t>
            </w:r>
            <w:r w:rsidR="004128C5">
              <w:rPr>
                <w:rFonts w:ascii="Tahoma" w:hAnsi="Tahoma" w:cs="Tahoma"/>
                <w:b/>
                <w:sz w:val="12"/>
                <w:szCs w:val="16"/>
              </w:rPr>
              <w:t>iddle</w:t>
            </w:r>
            <w:r w:rsidR="004128C5" w:rsidRPr="00E21980">
              <w:rPr>
                <w:rFonts w:ascii="Tahoma" w:hAnsi="Tahoma" w:cs="Tahoma"/>
                <w:b/>
                <w:sz w:val="12"/>
                <w:szCs w:val="16"/>
              </w:rPr>
              <w:t xml:space="preserve"> name</w:t>
            </w:r>
            <w:r w:rsidR="004128C5">
              <w:rPr>
                <w:rFonts w:ascii="Tahoma" w:hAnsi="Tahoma" w:cs="Tahoma"/>
                <w:b/>
                <w:sz w:val="12"/>
                <w:szCs w:val="16"/>
              </w:rPr>
              <w:t xml:space="preserve">            </w:t>
            </w:r>
            <w:r>
              <w:rPr>
                <w:rFonts w:ascii="Tahoma" w:hAnsi="Tahoma" w:cs="Tahoma"/>
                <w:b/>
                <w:sz w:val="12"/>
                <w:szCs w:val="16"/>
              </w:rPr>
              <w:t xml:space="preserve"> </w:t>
            </w:r>
            <w:r w:rsidRPr="00E21980">
              <w:rPr>
                <w:rFonts w:ascii="Tahoma" w:hAnsi="Tahoma" w:cs="Tahoma"/>
                <w:b/>
                <w:sz w:val="12"/>
                <w:szCs w:val="16"/>
              </w:rPr>
              <w:t>Surname</w:t>
            </w:r>
          </w:p>
        </w:tc>
        <w:tc>
          <w:tcPr>
            <w:tcW w:w="1243" w:type="dxa"/>
            <w:textDirection w:val="btLr"/>
            <w:vAlign w:val="center"/>
          </w:tcPr>
          <w:p w14:paraId="216B2D37" w14:textId="77777777" w:rsidR="00440504" w:rsidRPr="003A069D" w:rsidRDefault="00440504" w:rsidP="00705F7C">
            <w:pPr>
              <w:ind w:left="113" w:right="113"/>
              <w:rPr>
                <w:rFonts w:ascii="Tahoma" w:hAnsi="Tahoma" w:cs="Tahoma"/>
                <w:b/>
                <w:sz w:val="17"/>
                <w:szCs w:val="17"/>
              </w:rPr>
            </w:pPr>
            <w:r w:rsidRPr="003A069D">
              <w:rPr>
                <w:rFonts w:ascii="Tahoma" w:hAnsi="Tahoma" w:cs="Tahoma"/>
                <w:b/>
                <w:sz w:val="17"/>
                <w:szCs w:val="17"/>
              </w:rPr>
              <w:t>D</w:t>
            </w:r>
            <w:r w:rsidR="00372558">
              <w:rPr>
                <w:rFonts w:ascii="Tahoma" w:hAnsi="Tahoma" w:cs="Tahoma"/>
                <w:b/>
                <w:sz w:val="17"/>
                <w:szCs w:val="17"/>
              </w:rPr>
              <w:t>.</w:t>
            </w:r>
            <w:proofErr w:type="gramStart"/>
            <w:r w:rsidRPr="003A069D">
              <w:rPr>
                <w:rFonts w:ascii="Tahoma" w:hAnsi="Tahoma" w:cs="Tahoma"/>
                <w:b/>
                <w:sz w:val="17"/>
                <w:szCs w:val="17"/>
              </w:rPr>
              <w:t>O</w:t>
            </w:r>
            <w:r w:rsidR="00372558">
              <w:rPr>
                <w:rFonts w:ascii="Tahoma" w:hAnsi="Tahoma" w:cs="Tahoma"/>
                <w:b/>
                <w:sz w:val="17"/>
                <w:szCs w:val="17"/>
              </w:rPr>
              <w:t>.</w:t>
            </w:r>
            <w:r w:rsidRPr="003A069D">
              <w:rPr>
                <w:rFonts w:ascii="Tahoma" w:hAnsi="Tahoma" w:cs="Tahoma"/>
                <w:b/>
                <w:sz w:val="17"/>
                <w:szCs w:val="17"/>
              </w:rPr>
              <w:t>B</w:t>
            </w:r>
            <w:proofErr w:type="gramEnd"/>
          </w:p>
        </w:tc>
        <w:tc>
          <w:tcPr>
            <w:tcW w:w="4076" w:type="dxa"/>
            <w:vAlign w:val="center"/>
          </w:tcPr>
          <w:p w14:paraId="27B25194" w14:textId="77777777" w:rsidR="00440504" w:rsidRPr="00402C2E" w:rsidRDefault="00440504" w:rsidP="001C2B2D">
            <w:pPr>
              <w:rPr>
                <w:rFonts w:ascii="Tahoma" w:hAnsi="Tahoma" w:cs="Tahoma"/>
                <w:b/>
                <w:sz w:val="18"/>
                <w:szCs w:val="18"/>
              </w:rPr>
            </w:pPr>
            <w:r w:rsidRPr="00402C2E">
              <w:rPr>
                <w:rFonts w:ascii="Tahoma" w:hAnsi="Tahoma" w:cs="Tahoma"/>
                <w:b/>
                <w:sz w:val="18"/>
                <w:szCs w:val="18"/>
              </w:rPr>
              <w:t>Applicants Email Address*</w:t>
            </w:r>
          </w:p>
          <w:p w14:paraId="7EF04FE3" w14:textId="77777777" w:rsidR="00440504" w:rsidRDefault="00440504" w:rsidP="001C2B2D">
            <w:pPr>
              <w:rPr>
                <w:rFonts w:ascii="Tahoma" w:hAnsi="Tahoma" w:cs="Tahoma"/>
                <w:b/>
                <w:sz w:val="16"/>
                <w:szCs w:val="16"/>
              </w:rPr>
            </w:pPr>
          </w:p>
          <w:p w14:paraId="6435AF59" w14:textId="77777777" w:rsidR="00440504" w:rsidRDefault="00440504" w:rsidP="001C2B2D">
            <w:pPr>
              <w:rPr>
                <w:rStyle w:val="Strong"/>
                <w:rFonts w:ascii="Arial" w:hAnsi="Arial" w:cs="Arial"/>
                <w:color w:val="808080" w:themeColor="background1" w:themeShade="80"/>
                <w:sz w:val="16"/>
                <w:szCs w:val="16"/>
                <w:shd w:val="clear" w:color="auto" w:fill="FFFFFF"/>
              </w:rPr>
            </w:pPr>
          </w:p>
          <w:p w14:paraId="7A94DB25" w14:textId="77777777" w:rsidR="00440504" w:rsidRPr="003A069D" w:rsidRDefault="00440504" w:rsidP="001C2B2D">
            <w:pPr>
              <w:rPr>
                <w:rFonts w:ascii="Tahoma" w:hAnsi="Tahoma" w:cs="Tahoma"/>
                <w:b/>
                <w:sz w:val="17"/>
                <w:szCs w:val="17"/>
              </w:rPr>
            </w:pPr>
            <w:r w:rsidRPr="009B0582">
              <w:rPr>
                <w:rStyle w:val="Strong"/>
                <w:rFonts w:ascii="Arial" w:hAnsi="Arial" w:cs="Arial"/>
                <w:color w:val="808080" w:themeColor="background1" w:themeShade="80"/>
                <w:sz w:val="16"/>
                <w:szCs w:val="16"/>
                <w:shd w:val="clear" w:color="auto" w:fill="FFFFFF"/>
              </w:rPr>
              <w:t>*</w:t>
            </w:r>
            <w:proofErr w:type="gramStart"/>
            <w:r w:rsidRPr="009B0582">
              <w:rPr>
                <w:rStyle w:val="Strong"/>
                <w:rFonts w:ascii="Arial" w:hAnsi="Arial" w:cs="Arial"/>
                <w:color w:val="808080" w:themeColor="background1" w:themeShade="80"/>
                <w:sz w:val="16"/>
                <w:szCs w:val="16"/>
                <w:shd w:val="clear" w:color="auto" w:fill="FFFFFF"/>
              </w:rPr>
              <w:t>no</w:t>
            </w:r>
            <w:proofErr w:type="gramEnd"/>
            <w:r w:rsidRPr="009B0582">
              <w:rPr>
                <w:rStyle w:val="Strong"/>
                <w:rFonts w:ascii="Arial" w:hAnsi="Arial" w:cs="Arial"/>
                <w:color w:val="808080" w:themeColor="background1" w:themeShade="80"/>
                <w:sz w:val="16"/>
                <w:szCs w:val="16"/>
                <w:shd w:val="clear" w:color="auto" w:fill="FFFFFF"/>
              </w:rPr>
              <w:t xml:space="preserve"> generic email addresses</w:t>
            </w:r>
            <w:r w:rsidRPr="009B0582">
              <w:rPr>
                <w:rStyle w:val="Strong"/>
                <w:rFonts w:ascii="Arial" w:hAnsi="Arial" w:cs="Arial"/>
                <w:b w:val="0"/>
                <w:bCs w:val="0"/>
                <w:color w:val="808080" w:themeColor="background1" w:themeShade="80"/>
                <w:sz w:val="16"/>
                <w:szCs w:val="16"/>
                <w:shd w:val="clear" w:color="auto" w:fill="FFFFFF"/>
              </w:rPr>
              <w:t>, the email provided must be a</w:t>
            </w:r>
            <w:r w:rsidRPr="009B0582">
              <w:rPr>
                <w:rFonts w:ascii="Arial" w:hAnsi="Arial" w:cs="Arial"/>
                <w:color w:val="808080" w:themeColor="background1" w:themeShade="80"/>
                <w:sz w:val="16"/>
                <w:szCs w:val="16"/>
                <w:shd w:val="clear" w:color="auto" w:fill="FFFFFF"/>
              </w:rPr>
              <w:t xml:space="preserve"> personal email or personal work email address or it will be rejected</w:t>
            </w:r>
          </w:p>
        </w:tc>
        <w:tc>
          <w:tcPr>
            <w:tcW w:w="1313" w:type="dxa"/>
            <w:textDirection w:val="btLr"/>
          </w:tcPr>
          <w:p w14:paraId="3BA81746" w14:textId="77777777" w:rsidR="00440504" w:rsidRPr="00372558" w:rsidRDefault="00440504" w:rsidP="00510DD4">
            <w:pPr>
              <w:ind w:left="113" w:right="113"/>
              <w:rPr>
                <w:rFonts w:ascii="Tahoma" w:hAnsi="Tahoma" w:cs="Tahoma"/>
                <w:b/>
                <w:sz w:val="14"/>
                <w:szCs w:val="14"/>
              </w:rPr>
            </w:pPr>
            <w:r w:rsidRPr="00372558">
              <w:rPr>
                <w:rFonts w:ascii="Tahoma" w:hAnsi="Tahoma" w:cs="Tahoma"/>
                <w:b/>
                <w:sz w:val="14"/>
                <w:szCs w:val="14"/>
              </w:rPr>
              <w:t>Applicants Current Home Address</w:t>
            </w:r>
            <w:r w:rsidR="00510DD4" w:rsidRPr="00372558">
              <w:rPr>
                <w:rFonts w:ascii="Tahoma" w:hAnsi="Tahoma" w:cs="Tahoma"/>
                <w:b/>
                <w:sz w:val="14"/>
                <w:szCs w:val="14"/>
              </w:rPr>
              <w:t xml:space="preserve"> – </w:t>
            </w:r>
            <w:proofErr w:type="gramStart"/>
            <w:r w:rsidR="00510DD4" w:rsidRPr="00372558">
              <w:rPr>
                <w:rFonts w:ascii="Tahoma" w:hAnsi="Tahoma" w:cs="Tahoma"/>
                <w:b/>
                <w:sz w:val="14"/>
                <w:szCs w:val="14"/>
              </w:rPr>
              <w:t>with  postcode</w:t>
            </w:r>
            <w:proofErr w:type="gramEnd"/>
          </w:p>
        </w:tc>
        <w:tc>
          <w:tcPr>
            <w:tcW w:w="1097" w:type="dxa"/>
            <w:textDirection w:val="btLr"/>
          </w:tcPr>
          <w:p w14:paraId="3A91A395" w14:textId="77777777" w:rsidR="00440504" w:rsidRPr="003627EA" w:rsidRDefault="00440504" w:rsidP="00510DD4">
            <w:pPr>
              <w:ind w:left="113" w:right="113"/>
              <w:jc w:val="center"/>
              <w:rPr>
                <w:rFonts w:ascii="Tahoma" w:hAnsi="Tahoma" w:cs="Tahoma"/>
                <w:b/>
                <w:sz w:val="14"/>
                <w:szCs w:val="17"/>
              </w:rPr>
            </w:pPr>
            <w:r>
              <w:rPr>
                <w:rFonts w:ascii="Tahoma" w:hAnsi="Tahoma" w:cs="Tahoma"/>
                <w:b/>
                <w:sz w:val="14"/>
                <w:szCs w:val="17"/>
              </w:rPr>
              <w:t>Employer</w:t>
            </w:r>
          </w:p>
        </w:tc>
        <w:tc>
          <w:tcPr>
            <w:tcW w:w="1160" w:type="dxa"/>
            <w:textDirection w:val="btLr"/>
            <w:vAlign w:val="center"/>
          </w:tcPr>
          <w:p w14:paraId="003D6C17" w14:textId="77777777" w:rsidR="00440504" w:rsidRPr="003627EA" w:rsidRDefault="00440504" w:rsidP="00B437D3">
            <w:pPr>
              <w:ind w:left="113" w:right="113"/>
              <w:rPr>
                <w:rFonts w:ascii="Tahoma" w:hAnsi="Tahoma" w:cs="Tahoma"/>
                <w:b/>
                <w:sz w:val="14"/>
                <w:szCs w:val="17"/>
              </w:rPr>
            </w:pPr>
            <w:r w:rsidRPr="003627EA">
              <w:rPr>
                <w:rFonts w:ascii="Tahoma" w:hAnsi="Tahoma" w:cs="Tahoma"/>
                <w:b/>
                <w:sz w:val="14"/>
                <w:szCs w:val="17"/>
              </w:rPr>
              <w:t>Position Applied For</w:t>
            </w:r>
          </w:p>
        </w:tc>
        <w:tc>
          <w:tcPr>
            <w:tcW w:w="963" w:type="dxa"/>
            <w:textDirection w:val="btLr"/>
            <w:vAlign w:val="bottom"/>
          </w:tcPr>
          <w:p w14:paraId="4F68637B" w14:textId="77777777" w:rsidR="00440504" w:rsidRPr="003627EA" w:rsidRDefault="00440504" w:rsidP="00A25C25">
            <w:pPr>
              <w:ind w:left="113" w:right="113"/>
              <w:jc w:val="center"/>
              <w:rPr>
                <w:rFonts w:ascii="Tahoma" w:hAnsi="Tahoma" w:cs="Tahoma"/>
                <w:b/>
                <w:sz w:val="14"/>
                <w:szCs w:val="17"/>
              </w:rPr>
            </w:pPr>
            <w:r w:rsidRPr="003627EA">
              <w:rPr>
                <w:rFonts w:ascii="Tahoma" w:hAnsi="Tahoma" w:cs="Tahoma"/>
                <w:b/>
                <w:sz w:val="14"/>
                <w:szCs w:val="17"/>
              </w:rPr>
              <w:t>Regulated Work Group(s) Children, Adults, Both</w:t>
            </w:r>
          </w:p>
        </w:tc>
        <w:tc>
          <w:tcPr>
            <w:tcW w:w="913" w:type="dxa"/>
            <w:textDirection w:val="btLr"/>
            <w:vAlign w:val="center"/>
          </w:tcPr>
          <w:p w14:paraId="72BD3734" w14:textId="77777777" w:rsidR="00440504" w:rsidRPr="003627EA" w:rsidRDefault="00440504" w:rsidP="00926868">
            <w:pPr>
              <w:ind w:left="113" w:right="113"/>
              <w:rPr>
                <w:rFonts w:ascii="Tahoma" w:hAnsi="Tahoma" w:cs="Tahoma"/>
                <w:b/>
                <w:sz w:val="14"/>
                <w:szCs w:val="17"/>
              </w:rPr>
            </w:pPr>
            <w:r w:rsidRPr="003627EA">
              <w:rPr>
                <w:rFonts w:ascii="Tahoma" w:hAnsi="Tahoma" w:cs="Tahoma"/>
                <w:b/>
                <w:sz w:val="14"/>
                <w:szCs w:val="17"/>
              </w:rPr>
              <w:t xml:space="preserve">Will the Work Be Carried Out at The Home </w:t>
            </w:r>
            <w:proofErr w:type="gramStart"/>
            <w:r w:rsidRPr="003627EA">
              <w:rPr>
                <w:rFonts w:ascii="Tahoma" w:hAnsi="Tahoma" w:cs="Tahoma"/>
                <w:b/>
                <w:sz w:val="14"/>
                <w:szCs w:val="17"/>
              </w:rPr>
              <w:t>Of</w:t>
            </w:r>
            <w:proofErr w:type="gramEnd"/>
            <w:r w:rsidRPr="003627EA">
              <w:rPr>
                <w:rFonts w:ascii="Tahoma" w:hAnsi="Tahoma" w:cs="Tahoma"/>
                <w:b/>
                <w:sz w:val="14"/>
                <w:szCs w:val="17"/>
              </w:rPr>
              <w:t xml:space="preserve"> The Applicant Y/N</w:t>
            </w:r>
          </w:p>
        </w:tc>
        <w:tc>
          <w:tcPr>
            <w:tcW w:w="996" w:type="dxa"/>
            <w:textDirection w:val="btLr"/>
            <w:vAlign w:val="center"/>
          </w:tcPr>
          <w:p w14:paraId="5FFBC617" w14:textId="77777777" w:rsidR="00440504" w:rsidRPr="003627EA" w:rsidRDefault="00440504" w:rsidP="00B437D3">
            <w:pPr>
              <w:ind w:left="113" w:right="113"/>
              <w:rPr>
                <w:rFonts w:ascii="Tahoma" w:hAnsi="Tahoma" w:cs="Tahoma"/>
                <w:b/>
                <w:sz w:val="14"/>
                <w:szCs w:val="17"/>
              </w:rPr>
            </w:pPr>
            <w:r w:rsidRPr="003627EA">
              <w:rPr>
                <w:rFonts w:ascii="Tahoma" w:hAnsi="Tahoma" w:cs="Tahoma"/>
                <w:b/>
                <w:sz w:val="14"/>
                <w:szCs w:val="17"/>
              </w:rPr>
              <w:t>Volunteer Y/N</w:t>
            </w:r>
          </w:p>
        </w:tc>
        <w:tc>
          <w:tcPr>
            <w:tcW w:w="1629" w:type="dxa"/>
            <w:textDirection w:val="btLr"/>
          </w:tcPr>
          <w:p w14:paraId="58EB5877" w14:textId="77777777" w:rsidR="00440504" w:rsidRDefault="00440504" w:rsidP="002F5599">
            <w:pPr>
              <w:rPr>
                <w:rFonts w:ascii="Tahoma" w:hAnsi="Tahoma" w:cs="Tahoma"/>
                <w:b/>
                <w:sz w:val="14"/>
                <w:szCs w:val="17"/>
              </w:rPr>
            </w:pPr>
            <w:r w:rsidRPr="003627EA">
              <w:rPr>
                <w:rFonts w:ascii="Tahoma" w:hAnsi="Tahoma" w:cs="Tahoma"/>
                <w:b/>
                <w:sz w:val="14"/>
                <w:szCs w:val="17"/>
              </w:rPr>
              <w:t xml:space="preserve">ID Verification </w:t>
            </w:r>
          </w:p>
          <w:p w14:paraId="57ADAD96" w14:textId="77777777" w:rsidR="00510DD4" w:rsidRDefault="00510DD4" w:rsidP="002F5599">
            <w:pPr>
              <w:rPr>
                <w:rFonts w:ascii="Tahoma" w:hAnsi="Tahoma" w:cs="Tahoma"/>
                <w:b/>
                <w:sz w:val="14"/>
                <w:szCs w:val="17"/>
              </w:rPr>
            </w:pPr>
            <w:r>
              <w:rPr>
                <w:rFonts w:ascii="Tahoma" w:hAnsi="Tahoma" w:cs="Tahoma"/>
                <w:b/>
                <w:sz w:val="14"/>
                <w:szCs w:val="17"/>
              </w:rPr>
              <w:t>1 x Photo ID</w:t>
            </w:r>
          </w:p>
          <w:p w14:paraId="3CE943F6" w14:textId="77777777" w:rsidR="00510DD4" w:rsidRDefault="00510DD4" w:rsidP="002F5599">
            <w:pPr>
              <w:rPr>
                <w:rFonts w:ascii="Tahoma" w:hAnsi="Tahoma" w:cs="Tahoma"/>
                <w:b/>
                <w:sz w:val="14"/>
                <w:szCs w:val="17"/>
              </w:rPr>
            </w:pPr>
            <w:r>
              <w:rPr>
                <w:rFonts w:ascii="Tahoma" w:hAnsi="Tahoma" w:cs="Tahoma"/>
                <w:b/>
                <w:sz w:val="14"/>
                <w:szCs w:val="17"/>
              </w:rPr>
              <w:t>1 X address ID</w:t>
            </w:r>
          </w:p>
          <w:p w14:paraId="5BE1007E" w14:textId="77777777" w:rsidR="00510DD4" w:rsidRPr="003627EA" w:rsidRDefault="00510DD4" w:rsidP="002F5599">
            <w:pPr>
              <w:rPr>
                <w:rFonts w:ascii="Tahoma" w:hAnsi="Tahoma" w:cs="Tahoma"/>
                <w:b/>
                <w:sz w:val="14"/>
                <w:szCs w:val="17"/>
              </w:rPr>
            </w:pPr>
            <w:r>
              <w:rPr>
                <w:rFonts w:ascii="Tahoma" w:hAnsi="Tahoma" w:cs="Tahoma"/>
                <w:b/>
                <w:sz w:val="14"/>
                <w:szCs w:val="17"/>
              </w:rPr>
              <w:t>Or 3 x address ID if photo ID not available</w:t>
            </w:r>
          </w:p>
        </w:tc>
      </w:tr>
      <w:tr w:rsidR="00150278" w14:paraId="56802F99" w14:textId="77777777" w:rsidTr="00150278">
        <w:trPr>
          <w:trHeight w:val="308"/>
        </w:trPr>
        <w:sdt>
          <w:sdtPr>
            <w:rPr>
              <w:rFonts w:ascii="Tahoma" w:hAnsi="Tahoma" w:cs="Tahoma"/>
              <w:color w:val="FF0000"/>
              <w:sz w:val="20"/>
              <w:szCs w:val="20"/>
            </w:rPr>
            <w:alias w:val="Application Type "/>
            <w:tag w:val="Application Type "/>
            <w:id w:val="2116937173"/>
            <w:placeholder>
              <w:docPart w:val="617C889E6E8D4D46B853E8CEC589BE30"/>
            </w:placeholder>
            <w:dropDownList>
              <w:listItem w:value="Choose an item."/>
              <w:listItem w:displayText="SRJ" w:value="SRJ"/>
              <w:listItem w:displayText="SRU" w:value="SRU"/>
              <w:listItem w:displayText="EXSR" w:value="EXSR"/>
            </w:dropDownList>
          </w:sdtPr>
          <w:sdtEndPr/>
          <w:sdtContent>
            <w:tc>
              <w:tcPr>
                <w:tcW w:w="915" w:type="dxa"/>
              </w:tcPr>
              <w:p w14:paraId="6F3B237E" w14:textId="77777777" w:rsidR="00440504" w:rsidRPr="00372558" w:rsidRDefault="00440504" w:rsidP="00150278">
                <w:pPr>
                  <w:jc w:val="center"/>
                  <w:rPr>
                    <w:rFonts w:ascii="Tahoma" w:hAnsi="Tahoma" w:cs="Tahoma"/>
                    <w:color w:val="FF0000"/>
                    <w:sz w:val="20"/>
                    <w:szCs w:val="20"/>
                  </w:rPr>
                </w:pPr>
                <w:r w:rsidRPr="00372558">
                  <w:rPr>
                    <w:rFonts w:ascii="Tahoma" w:hAnsi="Tahoma" w:cs="Tahoma"/>
                    <w:color w:val="FF0000"/>
                    <w:sz w:val="20"/>
                    <w:szCs w:val="20"/>
                  </w:rPr>
                  <w:t>SRJ</w:t>
                </w:r>
              </w:p>
            </w:tc>
          </w:sdtContent>
        </w:sdt>
        <w:tc>
          <w:tcPr>
            <w:tcW w:w="692" w:type="dxa"/>
            <w:vAlign w:val="center"/>
          </w:tcPr>
          <w:p w14:paraId="4ACD9587" w14:textId="77777777" w:rsidR="00440504" w:rsidRPr="00372558" w:rsidRDefault="00150278" w:rsidP="00150278">
            <w:pPr>
              <w:jc w:val="center"/>
              <w:rPr>
                <w:rFonts w:ascii="Tahoma" w:hAnsi="Tahoma" w:cs="Tahoma"/>
                <w:color w:val="FF0000"/>
                <w:sz w:val="20"/>
                <w:szCs w:val="20"/>
              </w:rPr>
            </w:pPr>
            <w:r w:rsidRPr="00372558">
              <w:rPr>
                <w:rFonts w:ascii="Tahoma" w:hAnsi="Tahoma" w:cs="Tahoma"/>
                <w:color w:val="FF0000"/>
                <w:sz w:val="20"/>
                <w:szCs w:val="20"/>
              </w:rPr>
              <w:t>Mrs</w:t>
            </w:r>
          </w:p>
        </w:tc>
        <w:tc>
          <w:tcPr>
            <w:tcW w:w="832" w:type="dxa"/>
            <w:vAlign w:val="center"/>
          </w:tcPr>
          <w:p w14:paraId="4BEE4684" w14:textId="77777777" w:rsidR="00440504" w:rsidRPr="00372558" w:rsidRDefault="00150278" w:rsidP="00150278">
            <w:pPr>
              <w:jc w:val="center"/>
              <w:rPr>
                <w:rFonts w:ascii="Tahoma" w:hAnsi="Tahoma" w:cs="Tahoma"/>
                <w:color w:val="FF0000"/>
                <w:sz w:val="20"/>
                <w:szCs w:val="20"/>
              </w:rPr>
            </w:pPr>
            <w:r w:rsidRPr="00372558">
              <w:rPr>
                <w:rFonts w:ascii="Tahoma" w:hAnsi="Tahoma" w:cs="Tahoma"/>
                <w:color w:val="FF0000"/>
                <w:sz w:val="20"/>
                <w:szCs w:val="20"/>
              </w:rPr>
              <w:t>Claire</w:t>
            </w:r>
          </w:p>
        </w:tc>
        <w:tc>
          <w:tcPr>
            <w:tcW w:w="933" w:type="dxa"/>
            <w:vAlign w:val="center"/>
          </w:tcPr>
          <w:p w14:paraId="0F141411" w14:textId="77777777" w:rsidR="00440504" w:rsidRPr="00372558" w:rsidRDefault="00440504" w:rsidP="00150278">
            <w:pPr>
              <w:jc w:val="center"/>
              <w:rPr>
                <w:rFonts w:ascii="Tahoma" w:hAnsi="Tahoma" w:cs="Tahoma"/>
                <w:color w:val="FF0000"/>
                <w:sz w:val="20"/>
                <w:szCs w:val="20"/>
              </w:rPr>
            </w:pPr>
          </w:p>
        </w:tc>
        <w:tc>
          <w:tcPr>
            <w:tcW w:w="969" w:type="dxa"/>
            <w:vAlign w:val="center"/>
          </w:tcPr>
          <w:p w14:paraId="1052890D" w14:textId="77777777" w:rsidR="00440504" w:rsidRPr="00372558" w:rsidRDefault="00150278" w:rsidP="00150278">
            <w:pPr>
              <w:jc w:val="center"/>
              <w:rPr>
                <w:rFonts w:ascii="Tahoma" w:hAnsi="Tahoma" w:cs="Tahoma"/>
                <w:color w:val="FF0000"/>
                <w:sz w:val="20"/>
                <w:szCs w:val="20"/>
              </w:rPr>
            </w:pPr>
            <w:r w:rsidRPr="00372558">
              <w:rPr>
                <w:rFonts w:ascii="Tahoma" w:hAnsi="Tahoma" w:cs="Tahoma"/>
                <w:color w:val="FF0000"/>
                <w:sz w:val="20"/>
                <w:szCs w:val="20"/>
              </w:rPr>
              <w:t>Jones</w:t>
            </w:r>
          </w:p>
        </w:tc>
        <w:tc>
          <w:tcPr>
            <w:tcW w:w="1243" w:type="dxa"/>
            <w:vAlign w:val="center"/>
          </w:tcPr>
          <w:p w14:paraId="49606607" w14:textId="77777777" w:rsidR="00440504" w:rsidRPr="00372558" w:rsidRDefault="00150278" w:rsidP="00150278">
            <w:pPr>
              <w:jc w:val="center"/>
              <w:rPr>
                <w:rFonts w:ascii="Tahoma" w:hAnsi="Tahoma" w:cs="Tahoma"/>
                <w:color w:val="FF0000"/>
                <w:sz w:val="20"/>
                <w:szCs w:val="20"/>
              </w:rPr>
            </w:pPr>
            <w:r w:rsidRPr="00372558">
              <w:rPr>
                <w:rFonts w:ascii="Tahoma" w:hAnsi="Tahoma" w:cs="Tahoma"/>
                <w:color w:val="FF0000"/>
                <w:sz w:val="20"/>
                <w:szCs w:val="20"/>
              </w:rPr>
              <w:t>16/08/1999</w:t>
            </w:r>
          </w:p>
        </w:tc>
        <w:tc>
          <w:tcPr>
            <w:tcW w:w="4076" w:type="dxa"/>
            <w:vAlign w:val="center"/>
          </w:tcPr>
          <w:p w14:paraId="1236FE20" w14:textId="77777777" w:rsidR="00440504" w:rsidRPr="00372558" w:rsidRDefault="00150278" w:rsidP="00150278">
            <w:pPr>
              <w:ind w:left="720" w:hanging="720"/>
              <w:jc w:val="center"/>
              <w:rPr>
                <w:rFonts w:ascii="Tahoma" w:hAnsi="Tahoma" w:cs="Tahoma"/>
                <w:color w:val="FF0000"/>
                <w:sz w:val="20"/>
                <w:szCs w:val="20"/>
              </w:rPr>
            </w:pPr>
            <w:r w:rsidRPr="00372558">
              <w:rPr>
                <w:color w:val="FF0000"/>
              </w:rPr>
              <w:t>Claire.Jones@volunteerscotland.org.uk</w:t>
            </w:r>
          </w:p>
        </w:tc>
        <w:tc>
          <w:tcPr>
            <w:tcW w:w="1313" w:type="dxa"/>
          </w:tcPr>
          <w:p w14:paraId="62BFD476" w14:textId="77777777" w:rsidR="00150278" w:rsidRPr="00372558" w:rsidRDefault="00150278" w:rsidP="00150278">
            <w:pPr>
              <w:jc w:val="center"/>
              <w:rPr>
                <w:rFonts w:ascii="Tahoma" w:hAnsi="Tahoma" w:cs="Tahoma"/>
                <w:color w:val="FF0000"/>
                <w:sz w:val="20"/>
                <w:szCs w:val="20"/>
              </w:rPr>
            </w:pPr>
            <w:r w:rsidRPr="00372558">
              <w:rPr>
                <w:rFonts w:ascii="Tahoma" w:hAnsi="Tahoma" w:cs="Tahoma"/>
                <w:color w:val="FF0000"/>
                <w:sz w:val="20"/>
                <w:szCs w:val="20"/>
              </w:rPr>
              <w:t>32 The Street</w:t>
            </w:r>
          </w:p>
          <w:p w14:paraId="74468D9A" w14:textId="77777777" w:rsidR="00150278" w:rsidRPr="00372558" w:rsidRDefault="00150278" w:rsidP="00150278">
            <w:pPr>
              <w:jc w:val="center"/>
              <w:rPr>
                <w:rFonts w:ascii="Tahoma" w:hAnsi="Tahoma" w:cs="Tahoma"/>
                <w:color w:val="FF0000"/>
                <w:sz w:val="20"/>
                <w:szCs w:val="20"/>
              </w:rPr>
            </w:pPr>
            <w:r w:rsidRPr="00372558">
              <w:rPr>
                <w:rFonts w:ascii="Tahoma" w:hAnsi="Tahoma" w:cs="Tahoma"/>
                <w:color w:val="FF0000"/>
                <w:sz w:val="20"/>
                <w:szCs w:val="20"/>
              </w:rPr>
              <w:t>Ayr</w:t>
            </w:r>
          </w:p>
          <w:p w14:paraId="51B34BE0" w14:textId="77777777" w:rsidR="00150278" w:rsidRPr="00372558" w:rsidRDefault="00150278" w:rsidP="00150278">
            <w:pPr>
              <w:jc w:val="center"/>
              <w:rPr>
                <w:rFonts w:ascii="Tahoma" w:hAnsi="Tahoma" w:cs="Tahoma"/>
                <w:color w:val="FF0000"/>
                <w:sz w:val="20"/>
                <w:szCs w:val="20"/>
              </w:rPr>
            </w:pPr>
            <w:r w:rsidRPr="00372558">
              <w:rPr>
                <w:rFonts w:ascii="Tahoma" w:hAnsi="Tahoma" w:cs="Tahoma"/>
                <w:color w:val="FF0000"/>
                <w:sz w:val="20"/>
                <w:szCs w:val="20"/>
              </w:rPr>
              <w:t>Ayrshire</w:t>
            </w:r>
          </w:p>
          <w:p w14:paraId="66729ED3" w14:textId="77777777" w:rsidR="00440504" w:rsidRPr="00372558" w:rsidRDefault="00150278" w:rsidP="00150278">
            <w:pPr>
              <w:jc w:val="center"/>
              <w:rPr>
                <w:rFonts w:ascii="Tahoma" w:hAnsi="Tahoma" w:cs="Tahoma"/>
                <w:color w:val="FF0000"/>
                <w:sz w:val="20"/>
                <w:szCs w:val="20"/>
              </w:rPr>
            </w:pPr>
            <w:r w:rsidRPr="00372558">
              <w:rPr>
                <w:rFonts w:ascii="Tahoma" w:hAnsi="Tahoma" w:cs="Tahoma"/>
                <w:color w:val="FF0000"/>
                <w:sz w:val="20"/>
                <w:szCs w:val="20"/>
              </w:rPr>
              <w:t>KA4 1AB</w:t>
            </w:r>
          </w:p>
          <w:p w14:paraId="5643E54F" w14:textId="77777777" w:rsidR="00440504" w:rsidRPr="00372558" w:rsidRDefault="00440504" w:rsidP="00150278">
            <w:pPr>
              <w:ind w:left="720" w:hanging="720"/>
              <w:jc w:val="center"/>
              <w:rPr>
                <w:rFonts w:ascii="Tahoma" w:hAnsi="Tahoma" w:cs="Tahoma"/>
                <w:color w:val="FF0000"/>
                <w:sz w:val="20"/>
                <w:szCs w:val="20"/>
              </w:rPr>
            </w:pPr>
          </w:p>
        </w:tc>
        <w:tc>
          <w:tcPr>
            <w:tcW w:w="1097" w:type="dxa"/>
          </w:tcPr>
          <w:p w14:paraId="5A307B30" w14:textId="77777777" w:rsidR="00C24897" w:rsidRDefault="00C24897" w:rsidP="00150278">
            <w:pPr>
              <w:jc w:val="center"/>
              <w:rPr>
                <w:rFonts w:ascii="Tahoma" w:hAnsi="Tahoma" w:cs="Tahoma"/>
                <w:color w:val="FF0000"/>
                <w:sz w:val="20"/>
                <w:szCs w:val="20"/>
              </w:rPr>
            </w:pPr>
          </w:p>
          <w:p w14:paraId="05C0EDAE" w14:textId="73FFA1C8" w:rsidR="00440504" w:rsidRPr="00372558" w:rsidRDefault="00C24897" w:rsidP="00150278">
            <w:pPr>
              <w:jc w:val="center"/>
              <w:rPr>
                <w:rFonts w:ascii="Tahoma" w:hAnsi="Tahoma" w:cs="Tahoma"/>
                <w:color w:val="FF0000"/>
                <w:sz w:val="20"/>
                <w:szCs w:val="20"/>
              </w:rPr>
            </w:pPr>
            <w:r>
              <w:rPr>
                <w:rFonts w:ascii="Tahoma" w:hAnsi="Tahoma" w:cs="Tahoma"/>
                <w:color w:val="FF0000"/>
                <w:sz w:val="20"/>
                <w:szCs w:val="20"/>
              </w:rPr>
              <w:t>Named Golf Club</w:t>
            </w:r>
          </w:p>
        </w:tc>
        <w:tc>
          <w:tcPr>
            <w:tcW w:w="1160" w:type="dxa"/>
            <w:vAlign w:val="center"/>
          </w:tcPr>
          <w:p w14:paraId="556AE7DA" w14:textId="1D0BB171" w:rsidR="00440504" w:rsidRPr="00372558" w:rsidRDefault="00C24897" w:rsidP="00150278">
            <w:pPr>
              <w:jc w:val="center"/>
              <w:rPr>
                <w:rFonts w:ascii="Tahoma" w:hAnsi="Tahoma" w:cs="Tahoma"/>
                <w:color w:val="FF0000"/>
                <w:sz w:val="20"/>
                <w:szCs w:val="20"/>
              </w:rPr>
            </w:pPr>
            <w:r>
              <w:rPr>
                <w:rFonts w:ascii="Tahoma" w:hAnsi="Tahoma" w:cs="Tahoma"/>
                <w:color w:val="FF0000"/>
                <w:sz w:val="20"/>
                <w:szCs w:val="20"/>
              </w:rPr>
              <w:t>Volunteer Coach</w:t>
            </w:r>
          </w:p>
        </w:tc>
        <w:tc>
          <w:tcPr>
            <w:tcW w:w="963" w:type="dxa"/>
            <w:vAlign w:val="center"/>
          </w:tcPr>
          <w:p w14:paraId="014D8684" w14:textId="77777777" w:rsidR="00440504" w:rsidRPr="00372558" w:rsidRDefault="00440504" w:rsidP="00150278">
            <w:pPr>
              <w:jc w:val="center"/>
              <w:rPr>
                <w:rFonts w:ascii="Tahoma" w:hAnsi="Tahoma" w:cs="Tahoma"/>
                <w:color w:val="FF0000"/>
                <w:sz w:val="20"/>
                <w:szCs w:val="20"/>
              </w:rPr>
            </w:pPr>
            <w:r w:rsidRPr="00372558">
              <w:rPr>
                <w:rFonts w:ascii="Tahoma" w:hAnsi="Tahoma" w:cs="Tahoma"/>
                <w:color w:val="FF0000"/>
                <w:sz w:val="20"/>
                <w:szCs w:val="20"/>
              </w:rPr>
              <w:t>Children</w:t>
            </w:r>
          </w:p>
        </w:tc>
        <w:tc>
          <w:tcPr>
            <w:tcW w:w="913" w:type="dxa"/>
            <w:vAlign w:val="center"/>
          </w:tcPr>
          <w:p w14:paraId="162E3426" w14:textId="77777777" w:rsidR="00440504" w:rsidRPr="00372558" w:rsidRDefault="00440504" w:rsidP="00150278">
            <w:pPr>
              <w:jc w:val="center"/>
              <w:rPr>
                <w:rFonts w:ascii="Tahoma" w:hAnsi="Tahoma" w:cs="Tahoma"/>
                <w:color w:val="FF0000"/>
                <w:sz w:val="20"/>
                <w:szCs w:val="20"/>
              </w:rPr>
            </w:pPr>
            <w:r w:rsidRPr="00372558">
              <w:rPr>
                <w:rFonts w:ascii="Tahoma" w:hAnsi="Tahoma" w:cs="Tahoma"/>
                <w:color w:val="FF0000"/>
                <w:sz w:val="20"/>
                <w:szCs w:val="20"/>
              </w:rPr>
              <w:t>N</w:t>
            </w:r>
          </w:p>
        </w:tc>
        <w:tc>
          <w:tcPr>
            <w:tcW w:w="996" w:type="dxa"/>
            <w:vAlign w:val="center"/>
          </w:tcPr>
          <w:p w14:paraId="05934025" w14:textId="77777777" w:rsidR="00440504" w:rsidRPr="00372558" w:rsidRDefault="00440504" w:rsidP="00150278">
            <w:pPr>
              <w:jc w:val="center"/>
              <w:rPr>
                <w:rFonts w:ascii="Tahoma" w:hAnsi="Tahoma" w:cs="Tahoma"/>
                <w:color w:val="FF0000"/>
                <w:sz w:val="20"/>
                <w:szCs w:val="20"/>
              </w:rPr>
            </w:pPr>
            <w:r w:rsidRPr="00372558">
              <w:rPr>
                <w:rFonts w:ascii="Tahoma" w:hAnsi="Tahoma" w:cs="Tahoma"/>
                <w:color w:val="FF0000"/>
                <w:sz w:val="20"/>
                <w:szCs w:val="20"/>
              </w:rPr>
              <w:t>Y</w:t>
            </w:r>
          </w:p>
        </w:tc>
        <w:tc>
          <w:tcPr>
            <w:tcW w:w="1629" w:type="dxa"/>
          </w:tcPr>
          <w:p w14:paraId="7D107C1B" w14:textId="77777777" w:rsidR="00440504" w:rsidRPr="00372558" w:rsidRDefault="00440504" w:rsidP="00150278">
            <w:pPr>
              <w:jc w:val="center"/>
              <w:rPr>
                <w:rFonts w:ascii="Tahoma" w:hAnsi="Tahoma" w:cs="Tahoma"/>
                <w:color w:val="FF0000"/>
                <w:sz w:val="20"/>
                <w:szCs w:val="20"/>
              </w:rPr>
            </w:pPr>
          </w:p>
          <w:p w14:paraId="7C7603E4" w14:textId="77777777" w:rsidR="00440504" w:rsidRPr="00372558" w:rsidRDefault="00440504" w:rsidP="00150278">
            <w:pPr>
              <w:jc w:val="center"/>
              <w:rPr>
                <w:rFonts w:ascii="Tahoma" w:hAnsi="Tahoma" w:cs="Tahoma"/>
                <w:color w:val="FF0000"/>
                <w:sz w:val="20"/>
                <w:szCs w:val="20"/>
              </w:rPr>
            </w:pPr>
            <w:r w:rsidRPr="00372558">
              <w:rPr>
                <w:rFonts w:ascii="Tahoma" w:hAnsi="Tahoma" w:cs="Tahoma"/>
                <w:color w:val="FF0000"/>
                <w:sz w:val="20"/>
                <w:szCs w:val="20"/>
              </w:rPr>
              <w:t>Photo DL, Bank Statement and Passport</w:t>
            </w:r>
          </w:p>
        </w:tc>
      </w:tr>
      <w:tr w:rsidR="00150278" w14:paraId="54907AA5" w14:textId="77777777" w:rsidTr="00150278">
        <w:trPr>
          <w:trHeight w:val="308"/>
        </w:trPr>
        <w:sdt>
          <w:sdtPr>
            <w:rPr>
              <w:rFonts w:ascii="Tahoma" w:hAnsi="Tahoma" w:cs="Tahoma"/>
              <w:sz w:val="20"/>
              <w:szCs w:val="20"/>
            </w:rPr>
            <w:alias w:val="Application Type "/>
            <w:tag w:val="Application Type "/>
            <w:id w:val="2022127446"/>
            <w:placeholder>
              <w:docPart w:val="244E850514B4471B8242320C83726387"/>
            </w:placeholder>
            <w:showingPlcHdr/>
            <w:dropDownList>
              <w:listItem w:value="Choose an item."/>
              <w:listItem w:displayText="SRJ" w:value="SRJ"/>
              <w:listItem w:displayText="SRU" w:value="SRU"/>
              <w:listItem w:displayText="EXSR" w:value="EXSR"/>
            </w:dropDownList>
          </w:sdtPr>
          <w:sdtEndPr/>
          <w:sdtContent>
            <w:tc>
              <w:tcPr>
                <w:tcW w:w="915" w:type="dxa"/>
              </w:tcPr>
              <w:p w14:paraId="0EAEDE78" w14:textId="77777777" w:rsidR="00440504" w:rsidRPr="0074623A" w:rsidRDefault="00FC3A1E" w:rsidP="007D5E0C">
                <w:pPr>
                  <w:rPr>
                    <w:rFonts w:ascii="Tahoma" w:hAnsi="Tahoma" w:cs="Tahoma"/>
                    <w:color w:val="FF0000"/>
                    <w:sz w:val="20"/>
                    <w:szCs w:val="20"/>
                  </w:rPr>
                </w:pPr>
                <w:r w:rsidRPr="00B207AD">
                  <w:rPr>
                    <w:rStyle w:val="PlaceholderText"/>
                  </w:rPr>
                  <w:t>Choose an item.</w:t>
                </w:r>
              </w:p>
            </w:tc>
          </w:sdtContent>
        </w:sdt>
        <w:tc>
          <w:tcPr>
            <w:tcW w:w="692" w:type="dxa"/>
          </w:tcPr>
          <w:p w14:paraId="65996BEC" w14:textId="77777777" w:rsidR="00440504" w:rsidRPr="0074623A" w:rsidRDefault="00440504" w:rsidP="007D5E0C">
            <w:pPr>
              <w:rPr>
                <w:rFonts w:ascii="Tahoma" w:hAnsi="Tahoma" w:cs="Tahoma"/>
                <w:color w:val="FF0000"/>
                <w:sz w:val="20"/>
                <w:szCs w:val="20"/>
              </w:rPr>
            </w:pPr>
          </w:p>
        </w:tc>
        <w:tc>
          <w:tcPr>
            <w:tcW w:w="832" w:type="dxa"/>
            <w:vAlign w:val="center"/>
          </w:tcPr>
          <w:p w14:paraId="49CE1DC4" w14:textId="77777777" w:rsidR="00440504" w:rsidRPr="00904EC8" w:rsidRDefault="00440504" w:rsidP="007D5E0C">
            <w:pPr>
              <w:rPr>
                <w:rFonts w:ascii="Tahoma" w:hAnsi="Tahoma" w:cs="Tahoma"/>
                <w:sz w:val="20"/>
                <w:szCs w:val="20"/>
              </w:rPr>
            </w:pPr>
          </w:p>
        </w:tc>
        <w:tc>
          <w:tcPr>
            <w:tcW w:w="933" w:type="dxa"/>
            <w:vAlign w:val="center"/>
          </w:tcPr>
          <w:p w14:paraId="0358CAAA" w14:textId="77777777" w:rsidR="00440504" w:rsidRPr="00904EC8" w:rsidRDefault="00440504" w:rsidP="007D5E0C">
            <w:pPr>
              <w:rPr>
                <w:rFonts w:ascii="Tahoma" w:hAnsi="Tahoma" w:cs="Tahoma"/>
                <w:sz w:val="20"/>
                <w:szCs w:val="20"/>
              </w:rPr>
            </w:pPr>
          </w:p>
        </w:tc>
        <w:tc>
          <w:tcPr>
            <w:tcW w:w="969" w:type="dxa"/>
            <w:vAlign w:val="center"/>
          </w:tcPr>
          <w:p w14:paraId="006382CD" w14:textId="77777777" w:rsidR="00440504" w:rsidRPr="00904EC8" w:rsidRDefault="00440504" w:rsidP="007D5E0C">
            <w:pPr>
              <w:rPr>
                <w:rFonts w:ascii="Tahoma" w:hAnsi="Tahoma" w:cs="Tahoma"/>
                <w:sz w:val="20"/>
                <w:szCs w:val="20"/>
              </w:rPr>
            </w:pPr>
          </w:p>
        </w:tc>
        <w:tc>
          <w:tcPr>
            <w:tcW w:w="1243" w:type="dxa"/>
            <w:vAlign w:val="center"/>
          </w:tcPr>
          <w:p w14:paraId="049D97F1" w14:textId="77777777" w:rsidR="00440504" w:rsidRPr="00904EC8" w:rsidRDefault="00440504" w:rsidP="00B437D3">
            <w:pPr>
              <w:jc w:val="center"/>
              <w:rPr>
                <w:rFonts w:ascii="Tahoma" w:hAnsi="Tahoma" w:cs="Tahoma"/>
                <w:sz w:val="20"/>
                <w:szCs w:val="20"/>
              </w:rPr>
            </w:pPr>
          </w:p>
        </w:tc>
        <w:tc>
          <w:tcPr>
            <w:tcW w:w="4076" w:type="dxa"/>
            <w:vAlign w:val="center"/>
          </w:tcPr>
          <w:p w14:paraId="2CDAA523" w14:textId="77777777" w:rsidR="00440504" w:rsidRPr="00904EC8" w:rsidRDefault="00440504" w:rsidP="00B437D3">
            <w:pPr>
              <w:jc w:val="center"/>
              <w:rPr>
                <w:rFonts w:ascii="Tahoma" w:hAnsi="Tahoma" w:cs="Tahoma"/>
                <w:sz w:val="20"/>
                <w:szCs w:val="20"/>
              </w:rPr>
            </w:pPr>
          </w:p>
        </w:tc>
        <w:tc>
          <w:tcPr>
            <w:tcW w:w="1313" w:type="dxa"/>
          </w:tcPr>
          <w:p w14:paraId="5AFDF47C" w14:textId="77777777" w:rsidR="00440504" w:rsidRPr="00904EC8" w:rsidRDefault="00440504" w:rsidP="00B437D3">
            <w:pPr>
              <w:jc w:val="center"/>
              <w:rPr>
                <w:rFonts w:ascii="Tahoma" w:hAnsi="Tahoma" w:cs="Tahoma"/>
                <w:sz w:val="20"/>
                <w:szCs w:val="20"/>
              </w:rPr>
            </w:pPr>
          </w:p>
        </w:tc>
        <w:tc>
          <w:tcPr>
            <w:tcW w:w="1097" w:type="dxa"/>
          </w:tcPr>
          <w:p w14:paraId="5B99189E" w14:textId="77777777" w:rsidR="00440504" w:rsidRPr="00904EC8" w:rsidRDefault="00440504" w:rsidP="00B437D3">
            <w:pPr>
              <w:jc w:val="center"/>
              <w:rPr>
                <w:rFonts w:ascii="Tahoma" w:hAnsi="Tahoma" w:cs="Tahoma"/>
                <w:sz w:val="20"/>
                <w:szCs w:val="20"/>
              </w:rPr>
            </w:pPr>
          </w:p>
        </w:tc>
        <w:tc>
          <w:tcPr>
            <w:tcW w:w="1160" w:type="dxa"/>
            <w:vAlign w:val="center"/>
          </w:tcPr>
          <w:p w14:paraId="1B524635" w14:textId="77777777" w:rsidR="00440504" w:rsidRPr="00904EC8" w:rsidRDefault="00440504" w:rsidP="00B437D3">
            <w:pPr>
              <w:jc w:val="center"/>
              <w:rPr>
                <w:rFonts w:ascii="Tahoma" w:hAnsi="Tahoma" w:cs="Tahoma"/>
                <w:sz w:val="20"/>
                <w:szCs w:val="20"/>
              </w:rPr>
            </w:pPr>
          </w:p>
        </w:tc>
        <w:sdt>
          <w:sdtPr>
            <w:rPr>
              <w:rFonts w:ascii="Tahoma" w:hAnsi="Tahoma" w:cs="Tahoma"/>
              <w:sz w:val="20"/>
              <w:szCs w:val="20"/>
            </w:rPr>
            <w:alias w:val="Workforce"/>
            <w:tag w:val="Workforce"/>
            <w:id w:val="626509015"/>
            <w:placeholder>
              <w:docPart w:val="16D31C2877664018BBB5D76DCEEBDA55"/>
            </w:placeholder>
            <w:showingPlcHdr/>
            <w:dropDownList>
              <w:listItem w:value="Choose an item."/>
              <w:listItem w:displayText="Children" w:value="Children"/>
              <w:listItem w:displayText="Adults" w:value="Adults"/>
              <w:listItem w:displayText="Both" w:value="Both"/>
            </w:dropDownList>
          </w:sdtPr>
          <w:sdtEndPr/>
          <w:sdtContent>
            <w:tc>
              <w:tcPr>
                <w:tcW w:w="963" w:type="dxa"/>
              </w:tcPr>
              <w:p w14:paraId="3E5C2CCE" w14:textId="77777777" w:rsidR="00440504" w:rsidRPr="00904EC8" w:rsidRDefault="00440504" w:rsidP="007D5E0C">
                <w:pP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Work at Home Address"/>
            <w:tag w:val="Work at Home Address"/>
            <w:id w:val="-1195850774"/>
            <w:placeholder>
              <w:docPart w:val="1606B560B75340C3820DF3DED6EC7D40"/>
            </w:placeholder>
            <w:showingPlcHdr/>
            <w:comboBox>
              <w:listItem w:value="Choose an item."/>
              <w:listItem w:displayText="Y" w:value="Y"/>
              <w:listItem w:displayText="N" w:value="N"/>
            </w:comboBox>
          </w:sdtPr>
          <w:sdtEndPr/>
          <w:sdtContent>
            <w:tc>
              <w:tcPr>
                <w:tcW w:w="913" w:type="dxa"/>
              </w:tcPr>
              <w:p w14:paraId="712FB499" w14:textId="77777777" w:rsidR="00440504" w:rsidRPr="00904EC8" w:rsidRDefault="00440504" w:rsidP="00B437D3">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Volunteer"/>
            <w:tag w:val="Volunteer"/>
            <w:id w:val="-1403755578"/>
            <w:placeholder>
              <w:docPart w:val="25C4126CF61B4BC390E03706F31D8158"/>
            </w:placeholder>
            <w:showingPlcHdr/>
            <w:dropDownList>
              <w:listItem w:value="Choose an item."/>
              <w:listItem w:displayText="Y" w:value="Y"/>
              <w:listItem w:displayText="N" w:value="N"/>
            </w:dropDownList>
          </w:sdtPr>
          <w:sdtEndPr/>
          <w:sdtContent>
            <w:tc>
              <w:tcPr>
                <w:tcW w:w="996" w:type="dxa"/>
              </w:tcPr>
              <w:p w14:paraId="4E3042A6" w14:textId="77777777" w:rsidR="00440504" w:rsidRPr="00904EC8" w:rsidRDefault="00440504" w:rsidP="00B437D3">
                <w:pPr>
                  <w:jc w:val="center"/>
                  <w:rPr>
                    <w:rFonts w:ascii="Tahoma" w:hAnsi="Tahoma" w:cs="Tahoma"/>
                    <w:sz w:val="20"/>
                    <w:szCs w:val="20"/>
                  </w:rPr>
                </w:pPr>
                <w:r w:rsidRPr="00D34CF5">
                  <w:rPr>
                    <w:rStyle w:val="PlaceholderText"/>
                  </w:rPr>
                  <w:t>Choose an item.</w:t>
                </w:r>
              </w:p>
            </w:tc>
          </w:sdtContent>
        </w:sdt>
        <w:tc>
          <w:tcPr>
            <w:tcW w:w="1629" w:type="dxa"/>
          </w:tcPr>
          <w:p w14:paraId="2C79B7E4" w14:textId="77777777" w:rsidR="00440504" w:rsidRPr="00904EC8" w:rsidRDefault="00440504" w:rsidP="00B437D3">
            <w:pPr>
              <w:jc w:val="center"/>
              <w:rPr>
                <w:rFonts w:ascii="Tahoma" w:hAnsi="Tahoma" w:cs="Tahoma"/>
                <w:sz w:val="20"/>
                <w:szCs w:val="20"/>
              </w:rPr>
            </w:pPr>
          </w:p>
        </w:tc>
      </w:tr>
      <w:tr w:rsidR="00150278" w14:paraId="60906CE0" w14:textId="77777777" w:rsidTr="00150278">
        <w:trPr>
          <w:trHeight w:val="308"/>
        </w:trPr>
        <w:sdt>
          <w:sdtPr>
            <w:rPr>
              <w:rFonts w:ascii="Tahoma" w:hAnsi="Tahoma" w:cs="Tahoma"/>
              <w:sz w:val="20"/>
              <w:szCs w:val="20"/>
            </w:rPr>
            <w:alias w:val="Application Type "/>
            <w:tag w:val="Application Type "/>
            <w:id w:val="1074628135"/>
            <w:placeholder>
              <w:docPart w:val="34E9F5AF90F64CF08C66C510EC1EF606"/>
            </w:placeholder>
            <w:showingPlcHdr/>
            <w:dropDownList>
              <w:listItem w:value="Choose an item."/>
              <w:listItem w:displayText="SRJ" w:value="SRJ"/>
              <w:listItem w:displayText="SRU" w:value="SRU"/>
              <w:listItem w:displayText="EXSR" w:value="EXSR"/>
            </w:dropDownList>
          </w:sdtPr>
          <w:sdtEndPr/>
          <w:sdtContent>
            <w:tc>
              <w:tcPr>
                <w:tcW w:w="915" w:type="dxa"/>
              </w:tcPr>
              <w:p w14:paraId="45BDFD75" w14:textId="77777777" w:rsidR="00440504" w:rsidRPr="0074623A" w:rsidRDefault="00FC3A1E" w:rsidP="007D5E0C">
                <w:pPr>
                  <w:rPr>
                    <w:rFonts w:ascii="Tahoma" w:hAnsi="Tahoma" w:cs="Tahoma"/>
                    <w:color w:val="FF0000"/>
                    <w:sz w:val="20"/>
                    <w:szCs w:val="20"/>
                  </w:rPr>
                </w:pPr>
                <w:r w:rsidRPr="00B207AD">
                  <w:rPr>
                    <w:rStyle w:val="PlaceholderText"/>
                  </w:rPr>
                  <w:t>Choose an item.</w:t>
                </w:r>
              </w:p>
            </w:tc>
          </w:sdtContent>
        </w:sdt>
        <w:tc>
          <w:tcPr>
            <w:tcW w:w="692" w:type="dxa"/>
          </w:tcPr>
          <w:p w14:paraId="24B15277" w14:textId="77777777" w:rsidR="00440504" w:rsidRPr="0074623A" w:rsidRDefault="00440504" w:rsidP="007D5E0C">
            <w:pPr>
              <w:rPr>
                <w:rFonts w:ascii="Tahoma" w:hAnsi="Tahoma" w:cs="Tahoma"/>
                <w:color w:val="FF0000"/>
                <w:sz w:val="20"/>
                <w:szCs w:val="20"/>
              </w:rPr>
            </w:pPr>
          </w:p>
        </w:tc>
        <w:tc>
          <w:tcPr>
            <w:tcW w:w="832" w:type="dxa"/>
            <w:vAlign w:val="center"/>
          </w:tcPr>
          <w:p w14:paraId="41B5545B" w14:textId="77777777" w:rsidR="00440504" w:rsidRPr="00904EC8" w:rsidRDefault="00440504" w:rsidP="007D5E0C">
            <w:pPr>
              <w:rPr>
                <w:rFonts w:ascii="Tahoma" w:hAnsi="Tahoma" w:cs="Tahoma"/>
                <w:sz w:val="20"/>
                <w:szCs w:val="20"/>
              </w:rPr>
            </w:pPr>
          </w:p>
        </w:tc>
        <w:tc>
          <w:tcPr>
            <w:tcW w:w="933" w:type="dxa"/>
            <w:vAlign w:val="center"/>
          </w:tcPr>
          <w:p w14:paraId="6471F894" w14:textId="77777777" w:rsidR="00440504" w:rsidRPr="00904EC8" w:rsidRDefault="00440504" w:rsidP="007D5E0C">
            <w:pPr>
              <w:rPr>
                <w:rFonts w:ascii="Tahoma" w:hAnsi="Tahoma" w:cs="Tahoma"/>
                <w:sz w:val="20"/>
                <w:szCs w:val="20"/>
              </w:rPr>
            </w:pPr>
          </w:p>
        </w:tc>
        <w:tc>
          <w:tcPr>
            <w:tcW w:w="969" w:type="dxa"/>
            <w:vAlign w:val="center"/>
          </w:tcPr>
          <w:p w14:paraId="035A3796" w14:textId="77777777" w:rsidR="00440504" w:rsidRPr="00904EC8" w:rsidRDefault="00440504" w:rsidP="007D5E0C">
            <w:pPr>
              <w:rPr>
                <w:rFonts w:ascii="Tahoma" w:hAnsi="Tahoma" w:cs="Tahoma"/>
                <w:sz w:val="20"/>
                <w:szCs w:val="20"/>
              </w:rPr>
            </w:pPr>
          </w:p>
        </w:tc>
        <w:tc>
          <w:tcPr>
            <w:tcW w:w="1243" w:type="dxa"/>
            <w:vAlign w:val="center"/>
          </w:tcPr>
          <w:p w14:paraId="37132599" w14:textId="77777777" w:rsidR="00440504" w:rsidRPr="00904EC8" w:rsidRDefault="00440504" w:rsidP="00B437D3">
            <w:pPr>
              <w:jc w:val="center"/>
              <w:rPr>
                <w:rFonts w:ascii="Tahoma" w:hAnsi="Tahoma" w:cs="Tahoma"/>
                <w:sz w:val="20"/>
                <w:szCs w:val="20"/>
              </w:rPr>
            </w:pPr>
          </w:p>
        </w:tc>
        <w:tc>
          <w:tcPr>
            <w:tcW w:w="4076" w:type="dxa"/>
            <w:vAlign w:val="center"/>
          </w:tcPr>
          <w:p w14:paraId="74962995" w14:textId="77777777" w:rsidR="00440504" w:rsidRPr="00904EC8" w:rsidRDefault="00440504" w:rsidP="00B437D3">
            <w:pPr>
              <w:jc w:val="center"/>
              <w:rPr>
                <w:rFonts w:ascii="Tahoma" w:hAnsi="Tahoma" w:cs="Tahoma"/>
                <w:sz w:val="20"/>
                <w:szCs w:val="20"/>
              </w:rPr>
            </w:pPr>
          </w:p>
        </w:tc>
        <w:tc>
          <w:tcPr>
            <w:tcW w:w="1313" w:type="dxa"/>
          </w:tcPr>
          <w:p w14:paraId="3FC63283" w14:textId="77777777" w:rsidR="00440504" w:rsidRPr="00904EC8" w:rsidRDefault="00440504" w:rsidP="00B437D3">
            <w:pPr>
              <w:jc w:val="center"/>
              <w:rPr>
                <w:rFonts w:ascii="Tahoma" w:hAnsi="Tahoma" w:cs="Tahoma"/>
                <w:sz w:val="20"/>
                <w:szCs w:val="20"/>
              </w:rPr>
            </w:pPr>
          </w:p>
        </w:tc>
        <w:tc>
          <w:tcPr>
            <w:tcW w:w="1097" w:type="dxa"/>
          </w:tcPr>
          <w:p w14:paraId="318CAF52" w14:textId="77777777" w:rsidR="00440504" w:rsidRPr="00904EC8" w:rsidRDefault="00440504" w:rsidP="00B437D3">
            <w:pPr>
              <w:jc w:val="center"/>
              <w:rPr>
                <w:rFonts w:ascii="Tahoma" w:hAnsi="Tahoma" w:cs="Tahoma"/>
                <w:sz w:val="20"/>
                <w:szCs w:val="20"/>
              </w:rPr>
            </w:pPr>
          </w:p>
        </w:tc>
        <w:tc>
          <w:tcPr>
            <w:tcW w:w="1160" w:type="dxa"/>
            <w:vAlign w:val="center"/>
          </w:tcPr>
          <w:p w14:paraId="7D2EAD8F" w14:textId="77777777" w:rsidR="00440504" w:rsidRPr="00904EC8" w:rsidRDefault="00440504" w:rsidP="00B437D3">
            <w:pPr>
              <w:jc w:val="center"/>
              <w:rPr>
                <w:rFonts w:ascii="Tahoma" w:hAnsi="Tahoma" w:cs="Tahoma"/>
                <w:sz w:val="20"/>
                <w:szCs w:val="20"/>
              </w:rPr>
            </w:pPr>
          </w:p>
        </w:tc>
        <w:sdt>
          <w:sdtPr>
            <w:rPr>
              <w:rFonts w:ascii="Tahoma" w:hAnsi="Tahoma" w:cs="Tahoma"/>
              <w:sz w:val="20"/>
              <w:szCs w:val="20"/>
            </w:rPr>
            <w:alias w:val="Workforce"/>
            <w:tag w:val="Workforce"/>
            <w:id w:val="-784113412"/>
            <w:placeholder>
              <w:docPart w:val="00295B52738747F68FDB89E137A15622"/>
            </w:placeholder>
            <w:showingPlcHdr/>
            <w:dropDownList>
              <w:listItem w:value="Choose an item."/>
              <w:listItem w:displayText="Children" w:value="Children"/>
              <w:listItem w:displayText="Adults" w:value="Adults"/>
              <w:listItem w:displayText="Both" w:value="Both"/>
            </w:dropDownList>
          </w:sdtPr>
          <w:sdtEndPr/>
          <w:sdtContent>
            <w:tc>
              <w:tcPr>
                <w:tcW w:w="963" w:type="dxa"/>
              </w:tcPr>
              <w:p w14:paraId="02C53FD0" w14:textId="77777777" w:rsidR="00440504" w:rsidRPr="00904EC8" w:rsidRDefault="00440504" w:rsidP="007D5E0C">
                <w:pP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Work at Home Address"/>
            <w:tag w:val="Work at Home Address"/>
            <w:id w:val="-1174031761"/>
            <w:placeholder>
              <w:docPart w:val="D85A4676721C4D27AC2DEC214C2D6FAC"/>
            </w:placeholder>
            <w:showingPlcHdr/>
            <w:comboBox>
              <w:listItem w:value="Choose an item."/>
              <w:listItem w:displayText="Y" w:value="Y"/>
              <w:listItem w:displayText="N" w:value="N"/>
            </w:comboBox>
          </w:sdtPr>
          <w:sdtEndPr/>
          <w:sdtContent>
            <w:tc>
              <w:tcPr>
                <w:tcW w:w="913" w:type="dxa"/>
              </w:tcPr>
              <w:p w14:paraId="642DC196" w14:textId="77777777" w:rsidR="00440504" w:rsidRPr="00904EC8" w:rsidRDefault="00440504" w:rsidP="00B437D3">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Volunteer"/>
            <w:tag w:val="Volunteer"/>
            <w:id w:val="-811336077"/>
            <w:placeholder>
              <w:docPart w:val="115415AAB83C44CFB1A4663DA3AC1F66"/>
            </w:placeholder>
            <w:showingPlcHdr/>
            <w:dropDownList>
              <w:listItem w:value="Choose an item."/>
              <w:listItem w:displayText="Y" w:value="Y"/>
              <w:listItem w:displayText="N" w:value="N"/>
            </w:dropDownList>
          </w:sdtPr>
          <w:sdtEndPr/>
          <w:sdtContent>
            <w:tc>
              <w:tcPr>
                <w:tcW w:w="996" w:type="dxa"/>
              </w:tcPr>
              <w:p w14:paraId="4A688C15" w14:textId="77777777" w:rsidR="00440504" w:rsidRPr="00904EC8" w:rsidRDefault="00440504" w:rsidP="00B437D3">
                <w:pPr>
                  <w:jc w:val="center"/>
                  <w:rPr>
                    <w:rFonts w:ascii="Tahoma" w:hAnsi="Tahoma" w:cs="Tahoma"/>
                    <w:sz w:val="20"/>
                    <w:szCs w:val="20"/>
                  </w:rPr>
                </w:pPr>
                <w:r w:rsidRPr="00D34CF5">
                  <w:rPr>
                    <w:rStyle w:val="PlaceholderText"/>
                  </w:rPr>
                  <w:t>Choose an item.</w:t>
                </w:r>
              </w:p>
            </w:tc>
          </w:sdtContent>
        </w:sdt>
        <w:tc>
          <w:tcPr>
            <w:tcW w:w="1629" w:type="dxa"/>
          </w:tcPr>
          <w:p w14:paraId="27D2E463" w14:textId="77777777" w:rsidR="00440504" w:rsidRPr="00904EC8" w:rsidRDefault="00440504" w:rsidP="00B437D3">
            <w:pPr>
              <w:jc w:val="center"/>
              <w:rPr>
                <w:rFonts w:ascii="Tahoma" w:hAnsi="Tahoma" w:cs="Tahoma"/>
                <w:sz w:val="20"/>
                <w:szCs w:val="20"/>
              </w:rPr>
            </w:pPr>
          </w:p>
        </w:tc>
      </w:tr>
      <w:tr w:rsidR="00150278" w14:paraId="42EADC04" w14:textId="77777777" w:rsidTr="00150278">
        <w:trPr>
          <w:trHeight w:val="308"/>
        </w:trPr>
        <w:sdt>
          <w:sdtPr>
            <w:rPr>
              <w:rFonts w:ascii="Tahoma" w:hAnsi="Tahoma" w:cs="Tahoma"/>
              <w:sz w:val="20"/>
              <w:szCs w:val="20"/>
            </w:rPr>
            <w:alias w:val="Application Type "/>
            <w:tag w:val="Application Type "/>
            <w:id w:val="-252205714"/>
            <w:placeholder>
              <w:docPart w:val="00268A7BAEAA4553A0242D761B8F1292"/>
            </w:placeholder>
            <w:showingPlcHdr/>
            <w:dropDownList>
              <w:listItem w:value="Choose an item."/>
              <w:listItem w:displayText="SRJ" w:value="SRJ"/>
              <w:listItem w:displayText="SRU" w:value="SRU"/>
              <w:listItem w:displayText="EXSR" w:value="EXSR"/>
            </w:dropDownList>
          </w:sdtPr>
          <w:sdtEndPr/>
          <w:sdtContent>
            <w:tc>
              <w:tcPr>
                <w:tcW w:w="915" w:type="dxa"/>
              </w:tcPr>
              <w:p w14:paraId="1FADAF15" w14:textId="77777777" w:rsidR="00440504" w:rsidRPr="0074623A" w:rsidRDefault="00FC3A1E" w:rsidP="007D5E0C">
                <w:pPr>
                  <w:rPr>
                    <w:rFonts w:ascii="Tahoma" w:hAnsi="Tahoma" w:cs="Tahoma"/>
                    <w:color w:val="FF0000"/>
                    <w:sz w:val="20"/>
                    <w:szCs w:val="20"/>
                  </w:rPr>
                </w:pPr>
                <w:r w:rsidRPr="00B207AD">
                  <w:rPr>
                    <w:rStyle w:val="PlaceholderText"/>
                  </w:rPr>
                  <w:t>Choose an item.</w:t>
                </w:r>
              </w:p>
            </w:tc>
          </w:sdtContent>
        </w:sdt>
        <w:tc>
          <w:tcPr>
            <w:tcW w:w="692" w:type="dxa"/>
          </w:tcPr>
          <w:p w14:paraId="65228D12" w14:textId="77777777" w:rsidR="00440504" w:rsidRPr="0074623A" w:rsidRDefault="00440504" w:rsidP="007D5E0C">
            <w:pPr>
              <w:rPr>
                <w:rFonts w:ascii="Tahoma" w:hAnsi="Tahoma" w:cs="Tahoma"/>
                <w:color w:val="FF0000"/>
                <w:sz w:val="20"/>
                <w:szCs w:val="20"/>
              </w:rPr>
            </w:pPr>
          </w:p>
        </w:tc>
        <w:tc>
          <w:tcPr>
            <w:tcW w:w="832" w:type="dxa"/>
            <w:vAlign w:val="center"/>
          </w:tcPr>
          <w:p w14:paraId="798AE093" w14:textId="77777777" w:rsidR="00440504" w:rsidRPr="00904EC8" w:rsidRDefault="00440504" w:rsidP="007D5E0C">
            <w:pPr>
              <w:rPr>
                <w:rFonts w:ascii="Tahoma" w:hAnsi="Tahoma" w:cs="Tahoma"/>
                <w:sz w:val="20"/>
                <w:szCs w:val="20"/>
              </w:rPr>
            </w:pPr>
          </w:p>
        </w:tc>
        <w:tc>
          <w:tcPr>
            <w:tcW w:w="933" w:type="dxa"/>
            <w:vAlign w:val="center"/>
          </w:tcPr>
          <w:p w14:paraId="5FD65CF7" w14:textId="77777777" w:rsidR="00440504" w:rsidRPr="00904EC8" w:rsidRDefault="00440504" w:rsidP="007D5E0C">
            <w:pPr>
              <w:rPr>
                <w:rFonts w:ascii="Tahoma" w:hAnsi="Tahoma" w:cs="Tahoma"/>
                <w:sz w:val="20"/>
                <w:szCs w:val="20"/>
              </w:rPr>
            </w:pPr>
          </w:p>
        </w:tc>
        <w:tc>
          <w:tcPr>
            <w:tcW w:w="969" w:type="dxa"/>
            <w:vAlign w:val="center"/>
          </w:tcPr>
          <w:p w14:paraId="3DB9496C" w14:textId="77777777" w:rsidR="00440504" w:rsidRPr="00904EC8" w:rsidRDefault="00440504" w:rsidP="007D5E0C">
            <w:pPr>
              <w:rPr>
                <w:rFonts w:ascii="Tahoma" w:hAnsi="Tahoma" w:cs="Tahoma"/>
                <w:sz w:val="20"/>
                <w:szCs w:val="20"/>
              </w:rPr>
            </w:pPr>
          </w:p>
        </w:tc>
        <w:tc>
          <w:tcPr>
            <w:tcW w:w="1243" w:type="dxa"/>
            <w:vAlign w:val="center"/>
          </w:tcPr>
          <w:p w14:paraId="084277F9" w14:textId="77777777" w:rsidR="00440504" w:rsidRPr="00904EC8" w:rsidRDefault="00440504" w:rsidP="00B437D3">
            <w:pPr>
              <w:jc w:val="center"/>
              <w:rPr>
                <w:rFonts w:ascii="Tahoma" w:hAnsi="Tahoma" w:cs="Tahoma"/>
                <w:sz w:val="20"/>
                <w:szCs w:val="20"/>
              </w:rPr>
            </w:pPr>
          </w:p>
        </w:tc>
        <w:tc>
          <w:tcPr>
            <w:tcW w:w="4076" w:type="dxa"/>
            <w:vAlign w:val="center"/>
          </w:tcPr>
          <w:p w14:paraId="790146B9" w14:textId="77777777" w:rsidR="00440504" w:rsidRPr="00904EC8" w:rsidRDefault="00440504" w:rsidP="00B437D3">
            <w:pPr>
              <w:jc w:val="center"/>
              <w:rPr>
                <w:rFonts w:ascii="Tahoma" w:hAnsi="Tahoma" w:cs="Tahoma"/>
                <w:sz w:val="20"/>
                <w:szCs w:val="20"/>
              </w:rPr>
            </w:pPr>
          </w:p>
        </w:tc>
        <w:tc>
          <w:tcPr>
            <w:tcW w:w="1313" w:type="dxa"/>
          </w:tcPr>
          <w:p w14:paraId="41031B0C" w14:textId="77777777" w:rsidR="00440504" w:rsidRPr="00904EC8" w:rsidRDefault="00440504" w:rsidP="00B437D3">
            <w:pPr>
              <w:jc w:val="center"/>
              <w:rPr>
                <w:rFonts w:ascii="Tahoma" w:hAnsi="Tahoma" w:cs="Tahoma"/>
                <w:sz w:val="20"/>
                <w:szCs w:val="20"/>
              </w:rPr>
            </w:pPr>
          </w:p>
        </w:tc>
        <w:tc>
          <w:tcPr>
            <w:tcW w:w="1097" w:type="dxa"/>
          </w:tcPr>
          <w:p w14:paraId="2F316E4E" w14:textId="77777777" w:rsidR="00440504" w:rsidRPr="00904EC8" w:rsidRDefault="00440504" w:rsidP="00B437D3">
            <w:pPr>
              <w:jc w:val="center"/>
              <w:rPr>
                <w:rFonts w:ascii="Tahoma" w:hAnsi="Tahoma" w:cs="Tahoma"/>
                <w:sz w:val="20"/>
                <w:szCs w:val="20"/>
              </w:rPr>
            </w:pPr>
          </w:p>
        </w:tc>
        <w:tc>
          <w:tcPr>
            <w:tcW w:w="1160" w:type="dxa"/>
            <w:vAlign w:val="center"/>
          </w:tcPr>
          <w:p w14:paraId="1661831A" w14:textId="77777777" w:rsidR="00440504" w:rsidRPr="00904EC8" w:rsidRDefault="00440504" w:rsidP="00B437D3">
            <w:pPr>
              <w:jc w:val="center"/>
              <w:rPr>
                <w:rFonts w:ascii="Tahoma" w:hAnsi="Tahoma" w:cs="Tahoma"/>
                <w:sz w:val="20"/>
                <w:szCs w:val="20"/>
              </w:rPr>
            </w:pPr>
          </w:p>
        </w:tc>
        <w:sdt>
          <w:sdtPr>
            <w:rPr>
              <w:rFonts w:ascii="Tahoma" w:hAnsi="Tahoma" w:cs="Tahoma"/>
              <w:sz w:val="20"/>
              <w:szCs w:val="20"/>
            </w:rPr>
            <w:alias w:val="Workforce"/>
            <w:tag w:val="Workforce"/>
            <w:id w:val="-731005872"/>
            <w:placeholder>
              <w:docPart w:val="874533CDF9A14B99B8BC3A027F4AF5AD"/>
            </w:placeholder>
            <w:showingPlcHdr/>
            <w:dropDownList>
              <w:listItem w:value="Choose an item."/>
              <w:listItem w:displayText="Children" w:value="Children"/>
              <w:listItem w:displayText="Adults" w:value="Adults"/>
              <w:listItem w:displayText="Both" w:value="Both"/>
            </w:dropDownList>
          </w:sdtPr>
          <w:sdtEndPr/>
          <w:sdtContent>
            <w:tc>
              <w:tcPr>
                <w:tcW w:w="963" w:type="dxa"/>
              </w:tcPr>
              <w:p w14:paraId="35EF2AFA" w14:textId="77777777" w:rsidR="00440504" w:rsidRPr="00904EC8" w:rsidRDefault="00440504" w:rsidP="007D5E0C">
                <w:pP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Work at Home Address"/>
            <w:tag w:val="Work at Home Address"/>
            <w:id w:val="358545592"/>
            <w:placeholder>
              <w:docPart w:val="B2CD5878292942FBB427E2A5E75C290F"/>
            </w:placeholder>
            <w:showingPlcHdr/>
            <w:comboBox>
              <w:listItem w:value="Choose an item."/>
              <w:listItem w:displayText="Y" w:value="Y"/>
              <w:listItem w:displayText="N" w:value="N"/>
            </w:comboBox>
          </w:sdtPr>
          <w:sdtEndPr/>
          <w:sdtContent>
            <w:tc>
              <w:tcPr>
                <w:tcW w:w="913" w:type="dxa"/>
              </w:tcPr>
              <w:p w14:paraId="33508AF1" w14:textId="77777777" w:rsidR="00440504" w:rsidRPr="00904EC8" w:rsidRDefault="00440504" w:rsidP="00B437D3">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Volunteer"/>
            <w:tag w:val="Volunteer"/>
            <w:id w:val="-381013605"/>
            <w:placeholder>
              <w:docPart w:val="DEBCEDB6936349A4B40B31A2F7E0E565"/>
            </w:placeholder>
            <w:showingPlcHdr/>
            <w:dropDownList>
              <w:listItem w:value="Choose an item."/>
              <w:listItem w:displayText="Y" w:value="Y"/>
              <w:listItem w:displayText="N" w:value="N"/>
            </w:dropDownList>
          </w:sdtPr>
          <w:sdtEndPr/>
          <w:sdtContent>
            <w:tc>
              <w:tcPr>
                <w:tcW w:w="996" w:type="dxa"/>
              </w:tcPr>
              <w:p w14:paraId="33EF1C63" w14:textId="77777777" w:rsidR="00440504" w:rsidRPr="00904EC8" w:rsidRDefault="00440504" w:rsidP="00B437D3">
                <w:pPr>
                  <w:jc w:val="center"/>
                  <w:rPr>
                    <w:rFonts w:ascii="Tahoma" w:hAnsi="Tahoma" w:cs="Tahoma"/>
                    <w:sz w:val="20"/>
                    <w:szCs w:val="20"/>
                  </w:rPr>
                </w:pPr>
                <w:r w:rsidRPr="00D34CF5">
                  <w:rPr>
                    <w:rStyle w:val="PlaceholderText"/>
                  </w:rPr>
                  <w:t>Choose an item.</w:t>
                </w:r>
              </w:p>
            </w:tc>
          </w:sdtContent>
        </w:sdt>
        <w:tc>
          <w:tcPr>
            <w:tcW w:w="1629" w:type="dxa"/>
          </w:tcPr>
          <w:p w14:paraId="7720DDD3" w14:textId="77777777" w:rsidR="00440504" w:rsidRPr="00904EC8" w:rsidRDefault="00440504" w:rsidP="00B437D3">
            <w:pPr>
              <w:jc w:val="center"/>
              <w:rPr>
                <w:rFonts w:ascii="Tahoma" w:hAnsi="Tahoma" w:cs="Tahoma"/>
                <w:sz w:val="20"/>
                <w:szCs w:val="20"/>
              </w:rPr>
            </w:pPr>
          </w:p>
        </w:tc>
      </w:tr>
      <w:tr w:rsidR="00150278" w14:paraId="497A6EE9" w14:textId="77777777" w:rsidTr="00150278">
        <w:trPr>
          <w:trHeight w:val="308"/>
        </w:trPr>
        <w:sdt>
          <w:sdtPr>
            <w:rPr>
              <w:rFonts w:ascii="Tahoma" w:hAnsi="Tahoma" w:cs="Tahoma"/>
              <w:sz w:val="20"/>
              <w:szCs w:val="20"/>
            </w:rPr>
            <w:alias w:val="Application Type "/>
            <w:tag w:val="Application Type "/>
            <w:id w:val="-2061317358"/>
            <w:placeholder>
              <w:docPart w:val="C6282B554E6E4CCA87CE63544C7B1F38"/>
            </w:placeholder>
            <w:showingPlcHdr/>
            <w:dropDownList>
              <w:listItem w:value="Choose an item."/>
              <w:listItem w:displayText="SRJ" w:value="SRJ"/>
              <w:listItem w:displayText="SRU" w:value="SRU"/>
              <w:listItem w:displayText="EXSR" w:value="EXSR"/>
            </w:dropDownList>
          </w:sdtPr>
          <w:sdtEndPr/>
          <w:sdtContent>
            <w:tc>
              <w:tcPr>
                <w:tcW w:w="915" w:type="dxa"/>
              </w:tcPr>
              <w:p w14:paraId="470762BD" w14:textId="77777777" w:rsidR="00440504" w:rsidRPr="0074623A" w:rsidRDefault="00FC3A1E" w:rsidP="007D5E0C">
                <w:pPr>
                  <w:rPr>
                    <w:rFonts w:ascii="Tahoma" w:hAnsi="Tahoma" w:cs="Tahoma"/>
                    <w:color w:val="FF0000"/>
                    <w:sz w:val="20"/>
                    <w:szCs w:val="20"/>
                  </w:rPr>
                </w:pPr>
                <w:r w:rsidRPr="00B207AD">
                  <w:rPr>
                    <w:rStyle w:val="PlaceholderText"/>
                  </w:rPr>
                  <w:t>Choose an item.</w:t>
                </w:r>
              </w:p>
            </w:tc>
          </w:sdtContent>
        </w:sdt>
        <w:tc>
          <w:tcPr>
            <w:tcW w:w="692" w:type="dxa"/>
          </w:tcPr>
          <w:p w14:paraId="0163CBF9" w14:textId="77777777" w:rsidR="00440504" w:rsidRPr="0074623A" w:rsidRDefault="00440504" w:rsidP="007D5E0C">
            <w:pPr>
              <w:rPr>
                <w:rFonts w:ascii="Tahoma" w:hAnsi="Tahoma" w:cs="Tahoma"/>
                <w:color w:val="FF0000"/>
                <w:sz w:val="20"/>
                <w:szCs w:val="20"/>
              </w:rPr>
            </w:pPr>
          </w:p>
        </w:tc>
        <w:tc>
          <w:tcPr>
            <w:tcW w:w="832" w:type="dxa"/>
            <w:vAlign w:val="center"/>
          </w:tcPr>
          <w:p w14:paraId="6C94C4BB" w14:textId="77777777" w:rsidR="00440504" w:rsidRPr="00904EC8" w:rsidRDefault="00440504" w:rsidP="007D5E0C">
            <w:pPr>
              <w:rPr>
                <w:rFonts w:ascii="Tahoma" w:hAnsi="Tahoma" w:cs="Tahoma"/>
                <w:sz w:val="20"/>
                <w:szCs w:val="20"/>
              </w:rPr>
            </w:pPr>
          </w:p>
        </w:tc>
        <w:tc>
          <w:tcPr>
            <w:tcW w:w="933" w:type="dxa"/>
            <w:vAlign w:val="center"/>
          </w:tcPr>
          <w:p w14:paraId="224C1965" w14:textId="77777777" w:rsidR="00440504" w:rsidRPr="00904EC8" w:rsidRDefault="00440504" w:rsidP="007D5E0C">
            <w:pPr>
              <w:rPr>
                <w:rFonts w:ascii="Tahoma" w:hAnsi="Tahoma" w:cs="Tahoma"/>
                <w:sz w:val="20"/>
                <w:szCs w:val="20"/>
              </w:rPr>
            </w:pPr>
          </w:p>
        </w:tc>
        <w:tc>
          <w:tcPr>
            <w:tcW w:w="969" w:type="dxa"/>
            <w:vAlign w:val="center"/>
          </w:tcPr>
          <w:p w14:paraId="5C770671" w14:textId="77777777" w:rsidR="00440504" w:rsidRPr="00904EC8" w:rsidRDefault="00440504" w:rsidP="007D5E0C">
            <w:pPr>
              <w:rPr>
                <w:rFonts w:ascii="Tahoma" w:hAnsi="Tahoma" w:cs="Tahoma"/>
                <w:sz w:val="20"/>
                <w:szCs w:val="20"/>
              </w:rPr>
            </w:pPr>
          </w:p>
        </w:tc>
        <w:tc>
          <w:tcPr>
            <w:tcW w:w="1243" w:type="dxa"/>
            <w:vAlign w:val="center"/>
          </w:tcPr>
          <w:p w14:paraId="5D3EF338" w14:textId="77777777" w:rsidR="00440504" w:rsidRPr="00904EC8" w:rsidRDefault="00440504" w:rsidP="00B437D3">
            <w:pPr>
              <w:jc w:val="center"/>
              <w:rPr>
                <w:rFonts w:ascii="Tahoma" w:hAnsi="Tahoma" w:cs="Tahoma"/>
                <w:sz w:val="20"/>
                <w:szCs w:val="20"/>
              </w:rPr>
            </w:pPr>
          </w:p>
        </w:tc>
        <w:tc>
          <w:tcPr>
            <w:tcW w:w="4076" w:type="dxa"/>
            <w:vAlign w:val="center"/>
          </w:tcPr>
          <w:p w14:paraId="530580D6" w14:textId="77777777" w:rsidR="00440504" w:rsidRPr="00904EC8" w:rsidRDefault="00440504" w:rsidP="00B437D3">
            <w:pPr>
              <w:jc w:val="center"/>
              <w:rPr>
                <w:rFonts w:ascii="Tahoma" w:hAnsi="Tahoma" w:cs="Tahoma"/>
                <w:sz w:val="20"/>
                <w:szCs w:val="20"/>
              </w:rPr>
            </w:pPr>
          </w:p>
        </w:tc>
        <w:tc>
          <w:tcPr>
            <w:tcW w:w="1313" w:type="dxa"/>
          </w:tcPr>
          <w:p w14:paraId="152C7540" w14:textId="77777777" w:rsidR="00440504" w:rsidRPr="00904EC8" w:rsidRDefault="00440504" w:rsidP="00B437D3">
            <w:pPr>
              <w:jc w:val="center"/>
              <w:rPr>
                <w:rFonts w:ascii="Tahoma" w:hAnsi="Tahoma" w:cs="Tahoma"/>
                <w:sz w:val="20"/>
                <w:szCs w:val="20"/>
              </w:rPr>
            </w:pPr>
          </w:p>
        </w:tc>
        <w:tc>
          <w:tcPr>
            <w:tcW w:w="1097" w:type="dxa"/>
          </w:tcPr>
          <w:p w14:paraId="659AD41E" w14:textId="77777777" w:rsidR="00440504" w:rsidRPr="00904EC8" w:rsidRDefault="00440504" w:rsidP="00B437D3">
            <w:pPr>
              <w:jc w:val="center"/>
              <w:rPr>
                <w:rFonts w:ascii="Tahoma" w:hAnsi="Tahoma" w:cs="Tahoma"/>
                <w:sz w:val="20"/>
                <w:szCs w:val="20"/>
              </w:rPr>
            </w:pPr>
          </w:p>
        </w:tc>
        <w:tc>
          <w:tcPr>
            <w:tcW w:w="1160" w:type="dxa"/>
            <w:vAlign w:val="center"/>
          </w:tcPr>
          <w:p w14:paraId="7FC861C1" w14:textId="77777777" w:rsidR="00440504" w:rsidRPr="00904EC8" w:rsidRDefault="00440504" w:rsidP="00B437D3">
            <w:pPr>
              <w:jc w:val="center"/>
              <w:rPr>
                <w:rFonts w:ascii="Tahoma" w:hAnsi="Tahoma" w:cs="Tahoma"/>
                <w:sz w:val="20"/>
                <w:szCs w:val="20"/>
              </w:rPr>
            </w:pPr>
          </w:p>
        </w:tc>
        <w:sdt>
          <w:sdtPr>
            <w:rPr>
              <w:rFonts w:ascii="Tahoma" w:hAnsi="Tahoma" w:cs="Tahoma"/>
              <w:sz w:val="20"/>
              <w:szCs w:val="20"/>
            </w:rPr>
            <w:alias w:val="Workforce"/>
            <w:tag w:val="Workforce"/>
            <w:id w:val="511036302"/>
            <w:placeholder>
              <w:docPart w:val="FE1FC925F94343A4A6C227416D2ED3BC"/>
            </w:placeholder>
            <w:showingPlcHdr/>
            <w:dropDownList>
              <w:listItem w:value="Choose an item."/>
              <w:listItem w:displayText="Children" w:value="Children"/>
              <w:listItem w:displayText="Adults" w:value="Adults"/>
              <w:listItem w:displayText="Both" w:value="Both"/>
            </w:dropDownList>
          </w:sdtPr>
          <w:sdtEndPr/>
          <w:sdtContent>
            <w:tc>
              <w:tcPr>
                <w:tcW w:w="963" w:type="dxa"/>
              </w:tcPr>
              <w:p w14:paraId="455B27AB" w14:textId="77777777" w:rsidR="00440504" w:rsidRPr="00904EC8" w:rsidRDefault="00440504" w:rsidP="007D5E0C">
                <w:pP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Work at Home Address"/>
            <w:tag w:val="Work at Home Address"/>
            <w:id w:val="276772424"/>
            <w:placeholder>
              <w:docPart w:val="1370636BDC6D4D3B86A8C7174ACA8F69"/>
            </w:placeholder>
            <w:showingPlcHdr/>
            <w:comboBox>
              <w:listItem w:value="Choose an item."/>
              <w:listItem w:displayText="Y" w:value="Y"/>
              <w:listItem w:displayText="N" w:value="N"/>
            </w:comboBox>
          </w:sdtPr>
          <w:sdtEndPr/>
          <w:sdtContent>
            <w:tc>
              <w:tcPr>
                <w:tcW w:w="913" w:type="dxa"/>
              </w:tcPr>
              <w:p w14:paraId="550D9D04" w14:textId="77777777" w:rsidR="00440504" w:rsidRPr="00904EC8" w:rsidRDefault="00440504" w:rsidP="00B437D3">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Volunteer"/>
            <w:tag w:val="Volunteer"/>
            <w:id w:val="1610466632"/>
            <w:placeholder>
              <w:docPart w:val="35192CCA2E5340C280D45DBB9BC3F701"/>
            </w:placeholder>
            <w:showingPlcHdr/>
            <w:dropDownList>
              <w:listItem w:value="Choose an item."/>
              <w:listItem w:displayText="Y" w:value="Y"/>
              <w:listItem w:displayText="N" w:value="N"/>
            </w:dropDownList>
          </w:sdtPr>
          <w:sdtEndPr/>
          <w:sdtContent>
            <w:tc>
              <w:tcPr>
                <w:tcW w:w="996" w:type="dxa"/>
              </w:tcPr>
              <w:p w14:paraId="064D90C0" w14:textId="77777777" w:rsidR="00440504" w:rsidRPr="00904EC8" w:rsidRDefault="00440504" w:rsidP="00B437D3">
                <w:pPr>
                  <w:jc w:val="center"/>
                  <w:rPr>
                    <w:rFonts w:ascii="Tahoma" w:hAnsi="Tahoma" w:cs="Tahoma"/>
                    <w:sz w:val="20"/>
                    <w:szCs w:val="20"/>
                  </w:rPr>
                </w:pPr>
                <w:r w:rsidRPr="00D34CF5">
                  <w:rPr>
                    <w:rStyle w:val="PlaceholderText"/>
                  </w:rPr>
                  <w:t>Choose an item.</w:t>
                </w:r>
              </w:p>
            </w:tc>
          </w:sdtContent>
        </w:sdt>
        <w:tc>
          <w:tcPr>
            <w:tcW w:w="1629" w:type="dxa"/>
          </w:tcPr>
          <w:p w14:paraId="68B6D79C" w14:textId="77777777" w:rsidR="00440504" w:rsidRPr="00904EC8" w:rsidRDefault="00440504" w:rsidP="00B437D3">
            <w:pPr>
              <w:jc w:val="center"/>
              <w:rPr>
                <w:rFonts w:ascii="Tahoma" w:hAnsi="Tahoma" w:cs="Tahoma"/>
                <w:sz w:val="20"/>
                <w:szCs w:val="20"/>
              </w:rPr>
            </w:pPr>
          </w:p>
        </w:tc>
      </w:tr>
      <w:tr w:rsidR="00150278" w14:paraId="4E488C9D" w14:textId="77777777" w:rsidTr="00150278">
        <w:trPr>
          <w:trHeight w:val="308"/>
        </w:trPr>
        <w:sdt>
          <w:sdtPr>
            <w:rPr>
              <w:rFonts w:ascii="Tahoma" w:hAnsi="Tahoma" w:cs="Tahoma"/>
              <w:sz w:val="20"/>
              <w:szCs w:val="20"/>
            </w:rPr>
            <w:alias w:val="Application Type "/>
            <w:tag w:val="Application Type "/>
            <w:id w:val="-1709483540"/>
            <w:placeholder>
              <w:docPart w:val="F737234292134DE6BC169BD701D28F87"/>
            </w:placeholder>
            <w:showingPlcHdr/>
            <w:dropDownList>
              <w:listItem w:value="Choose an item."/>
              <w:listItem w:displayText="SRJ" w:value="SRJ"/>
              <w:listItem w:displayText="SRU" w:value="SRU"/>
              <w:listItem w:displayText="EXSR" w:value="EXSR"/>
            </w:dropDownList>
          </w:sdtPr>
          <w:sdtEndPr/>
          <w:sdtContent>
            <w:tc>
              <w:tcPr>
                <w:tcW w:w="915" w:type="dxa"/>
              </w:tcPr>
              <w:p w14:paraId="78FDC86B" w14:textId="77777777" w:rsidR="00440504" w:rsidRPr="0074623A" w:rsidRDefault="00FC3A1E" w:rsidP="007D5E0C">
                <w:pPr>
                  <w:rPr>
                    <w:rFonts w:ascii="Tahoma" w:hAnsi="Tahoma" w:cs="Tahoma"/>
                    <w:color w:val="FF0000"/>
                    <w:sz w:val="20"/>
                    <w:szCs w:val="20"/>
                  </w:rPr>
                </w:pPr>
                <w:r w:rsidRPr="00B207AD">
                  <w:rPr>
                    <w:rStyle w:val="PlaceholderText"/>
                  </w:rPr>
                  <w:t>Choose an item.</w:t>
                </w:r>
              </w:p>
            </w:tc>
          </w:sdtContent>
        </w:sdt>
        <w:tc>
          <w:tcPr>
            <w:tcW w:w="692" w:type="dxa"/>
          </w:tcPr>
          <w:p w14:paraId="3AFEA0AA" w14:textId="77777777" w:rsidR="00440504" w:rsidRPr="0074623A" w:rsidRDefault="00440504" w:rsidP="007D5E0C">
            <w:pPr>
              <w:rPr>
                <w:rFonts w:ascii="Tahoma" w:hAnsi="Tahoma" w:cs="Tahoma"/>
                <w:color w:val="FF0000"/>
                <w:sz w:val="20"/>
                <w:szCs w:val="20"/>
              </w:rPr>
            </w:pPr>
          </w:p>
        </w:tc>
        <w:tc>
          <w:tcPr>
            <w:tcW w:w="832" w:type="dxa"/>
            <w:vAlign w:val="center"/>
          </w:tcPr>
          <w:p w14:paraId="556673E5" w14:textId="77777777" w:rsidR="00440504" w:rsidRPr="00904EC8" w:rsidRDefault="00440504" w:rsidP="007D5E0C">
            <w:pPr>
              <w:rPr>
                <w:rFonts w:ascii="Tahoma" w:hAnsi="Tahoma" w:cs="Tahoma"/>
                <w:sz w:val="20"/>
                <w:szCs w:val="20"/>
              </w:rPr>
            </w:pPr>
          </w:p>
        </w:tc>
        <w:tc>
          <w:tcPr>
            <w:tcW w:w="933" w:type="dxa"/>
            <w:vAlign w:val="center"/>
          </w:tcPr>
          <w:p w14:paraId="567905BC" w14:textId="77777777" w:rsidR="00440504" w:rsidRPr="00904EC8" w:rsidRDefault="00440504" w:rsidP="007D5E0C">
            <w:pPr>
              <w:rPr>
                <w:rFonts w:ascii="Tahoma" w:hAnsi="Tahoma" w:cs="Tahoma"/>
                <w:sz w:val="20"/>
                <w:szCs w:val="20"/>
              </w:rPr>
            </w:pPr>
          </w:p>
        </w:tc>
        <w:tc>
          <w:tcPr>
            <w:tcW w:w="969" w:type="dxa"/>
            <w:vAlign w:val="center"/>
          </w:tcPr>
          <w:p w14:paraId="7BDDEC90" w14:textId="77777777" w:rsidR="00440504" w:rsidRPr="00904EC8" w:rsidRDefault="00440504" w:rsidP="007D5E0C">
            <w:pPr>
              <w:rPr>
                <w:rFonts w:ascii="Tahoma" w:hAnsi="Tahoma" w:cs="Tahoma"/>
                <w:sz w:val="20"/>
                <w:szCs w:val="20"/>
              </w:rPr>
            </w:pPr>
          </w:p>
        </w:tc>
        <w:tc>
          <w:tcPr>
            <w:tcW w:w="1243" w:type="dxa"/>
            <w:vAlign w:val="center"/>
          </w:tcPr>
          <w:p w14:paraId="0BC94667" w14:textId="77777777" w:rsidR="00440504" w:rsidRPr="00904EC8" w:rsidRDefault="00440504" w:rsidP="00B437D3">
            <w:pPr>
              <w:jc w:val="center"/>
              <w:rPr>
                <w:rFonts w:ascii="Tahoma" w:hAnsi="Tahoma" w:cs="Tahoma"/>
                <w:sz w:val="20"/>
                <w:szCs w:val="20"/>
              </w:rPr>
            </w:pPr>
          </w:p>
        </w:tc>
        <w:tc>
          <w:tcPr>
            <w:tcW w:w="4076" w:type="dxa"/>
            <w:vAlign w:val="center"/>
          </w:tcPr>
          <w:p w14:paraId="439E9B16" w14:textId="77777777" w:rsidR="00440504" w:rsidRPr="00904EC8" w:rsidRDefault="00440504" w:rsidP="00B437D3">
            <w:pPr>
              <w:jc w:val="center"/>
              <w:rPr>
                <w:rFonts w:ascii="Tahoma" w:hAnsi="Tahoma" w:cs="Tahoma"/>
                <w:sz w:val="20"/>
                <w:szCs w:val="20"/>
              </w:rPr>
            </w:pPr>
          </w:p>
        </w:tc>
        <w:tc>
          <w:tcPr>
            <w:tcW w:w="1313" w:type="dxa"/>
          </w:tcPr>
          <w:p w14:paraId="36B06147" w14:textId="77777777" w:rsidR="00440504" w:rsidRPr="00904EC8" w:rsidRDefault="00440504" w:rsidP="00B437D3">
            <w:pPr>
              <w:jc w:val="center"/>
              <w:rPr>
                <w:rFonts w:ascii="Tahoma" w:hAnsi="Tahoma" w:cs="Tahoma"/>
                <w:sz w:val="20"/>
                <w:szCs w:val="20"/>
              </w:rPr>
            </w:pPr>
          </w:p>
        </w:tc>
        <w:tc>
          <w:tcPr>
            <w:tcW w:w="1097" w:type="dxa"/>
          </w:tcPr>
          <w:p w14:paraId="2790A2CE" w14:textId="77777777" w:rsidR="00440504" w:rsidRPr="00904EC8" w:rsidRDefault="00440504" w:rsidP="00B437D3">
            <w:pPr>
              <w:jc w:val="center"/>
              <w:rPr>
                <w:rFonts w:ascii="Tahoma" w:hAnsi="Tahoma" w:cs="Tahoma"/>
                <w:sz w:val="20"/>
                <w:szCs w:val="20"/>
              </w:rPr>
            </w:pPr>
          </w:p>
        </w:tc>
        <w:tc>
          <w:tcPr>
            <w:tcW w:w="1160" w:type="dxa"/>
            <w:vAlign w:val="center"/>
          </w:tcPr>
          <w:p w14:paraId="72C293A5" w14:textId="77777777" w:rsidR="00440504" w:rsidRPr="00904EC8" w:rsidRDefault="00440504" w:rsidP="00B437D3">
            <w:pPr>
              <w:jc w:val="center"/>
              <w:rPr>
                <w:rFonts w:ascii="Tahoma" w:hAnsi="Tahoma" w:cs="Tahoma"/>
                <w:sz w:val="20"/>
                <w:szCs w:val="20"/>
              </w:rPr>
            </w:pPr>
          </w:p>
        </w:tc>
        <w:sdt>
          <w:sdtPr>
            <w:rPr>
              <w:rFonts w:ascii="Tahoma" w:hAnsi="Tahoma" w:cs="Tahoma"/>
              <w:sz w:val="20"/>
              <w:szCs w:val="20"/>
            </w:rPr>
            <w:alias w:val="Workforce"/>
            <w:tag w:val="Workforce"/>
            <w:id w:val="447666107"/>
            <w:placeholder>
              <w:docPart w:val="FFA04C573AEC405D85865DECFAA79C41"/>
            </w:placeholder>
            <w:showingPlcHdr/>
            <w:dropDownList>
              <w:listItem w:value="Choose an item."/>
              <w:listItem w:displayText="Children" w:value="Children"/>
              <w:listItem w:displayText="Adults" w:value="Adults"/>
              <w:listItem w:displayText="Both" w:value="Both"/>
            </w:dropDownList>
          </w:sdtPr>
          <w:sdtEndPr/>
          <w:sdtContent>
            <w:tc>
              <w:tcPr>
                <w:tcW w:w="963" w:type="dxa"/>
              </w:tcPr>
              <w:p w14:paraId="2DA726D7" w14:textId="77777777" w:rsidR="00440504" w:rsidRPr="00904EC8" w:rsidRDefault="00440504" w:rsidP="007D5E0C">
                <w:pP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Work at Home Address"/>
            <w:tag w:val="Work at Home Address"/>
            <w:id w:val="324174624"/>
            <w:placeholder>
              <w:docPart w:val="1910114E98DD4997969D487D98D360D6"/>
            </w:placeholder>
            <w:showingPlcHdr/>
            <w:comboBox>
              <w:listItem w:value="Choose an item."/>
              <w:listItem w:displayText="Y" w:value="Y"/>
              <w:listItem w:displayText="N" w:value="N"/>
            </w:comboBox>
          </w:sdtPr>
          <w:sdtEndPr/>
          <w:sdtContent>
            <w:tc>
              <w:tcPr>
                <w:tcW w:w="913" w:type="dxa"/>
              </w:tcPr>
              <w:p w14:paraId="0089D05D" w14:textId="77777777" w:rsidR="00440504" w:rsidRPr="00904EC8" w:rsidRDefault="00440504" w:rsidP="00B437D3">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Volunteer"/>
            <w:tag w:val="Volunteer"/>
            <w:id w:val="516821522"/>
            <w:placeholder>
              <w:docPart w:val="D69DB4D0C56E4BBDB94F9FB934157571"/>
            </w:placeholder>
            <w:showingPlcHdr/>
            <w:dropDownList>
              <w:listItem w:value="Choose an item."/>
              <w:listItem w:displayText="Y" w:value="Y"/>
              <w:listItem w:displayText="N" w:value="N"/>
            </w:dropDownList>
          </w:sdtPr>
          <w:sdtEndPr/>
          <w:sdtContent>
            <w:tc>
              <w:tcPr>
                <w:tcW w:w="996" w:type="dxa"/>
              </w:tcPr>
              <w:p w14:paraId="420B337C" w14:textId="77777777" w:rsidR="00440504" w:rsidRPr="00904EC8" w:rsidRDefault="00440504" w:rsidP="00B437D3">
                <w:pPr>
                  <w:jc w:val="center"/>
                  <w:rPr>
                    <w:rFonts w:ascii="Tahoma" w:hAnsi="Tahoma" w:cs="Tahoma"/>
                    <w:sz w:val="20"/>
                    <w:szCs w:val="20"/>
                  </w:rPr>
                </w:pPr>
                <w:r w:rsidRPr="00D34CF5">
                  <w:rPr>
                    <w:rStyle w:val="PlaceholderText"/>
                  </w:rPr>
                  <w:t>Choose an item.</w:t>
                </w:r>
              </w:p>
            </w:tc>
          </w:sdtContent>
        </w:sdt>
        <w:tc>
          <w:tcPr>
            <w:tcW w:w="1629" w:type="dxa"/>
          </w:tcPr>
          <w:p w14:paraId="42C302A0" w14:textId="77777777" w:rsidR="00440504" w:rsidRPr="00904EC8" w:rsidRDefault="00440504" w:rsidP="00B437D3">
            <w:pPr>
              <w:jc w:val="center"/>
              <w:rPr>
                <w:rFonts w:ascii="Tahoma" w:hAnsi="Tahoma" w:cs="Tahoma"/>
                <w:sz w:val="20"/>
                <w:szCs w:val="20"/>
              </w:rPr>
            </w:pPr>
          </w:p>
        </w:tc>
      </w:tr>
      <w:tr w:rsidR="00150278" w14:paraId="5F2AE034" w14:textId="77777777" w:rsidTr="00150278">
        <w:trPr>
          <w:trHeight w:val="308"/>
        </w:trPr>
        <w:sdt>
          <w:sdtPr>
            <w:rPr>
              <w:rFonts w:ascii="Tahoma" w:hAnsi="Tahoma" w:cs="Tahoma"/>
              <w:sz w:val="20"/>
              <w:szCs w:val="20"/>
            </w:rPr>
            <w:alias w:val="Application Type "/>
            <w:tag w:val="Application Type "/>
            <w:id w:val="859626667"/>
            <w:placeholder>
              <w:docPart w:val="9E82168B675042B7B8F08508131ABDAB"/>
            </w:placeholder>
            <w:showingPlcHdr/>
            <w:dropDownList>
              <w:listItem w:value="Choose an item."/>
              <w:listItem w:displayText="SRJ" w:value="SRJ"/>
              <w:listItem w:displayText="SRU" w:value="SRU"/>
              <w:listItem w:displayText="EXSR" w:value="EXSR"/>
            </w:dropDownList>
          </w:sdtPr>
          <w:sdtEndPr/>
          <w:sdtContent>
            <w:tc>
              <w:tcPr>
                <w:tcW w:w="915" w:type="dxa"/>
              </w:tcPr>
              <w:p w14:paraId="504750BB" w14:textId="77777777" w:rsidR="00440504" w:rsidRPr="00904EC8" w:rsidRDefault="00372558" w:rsidP="007D5E0C">
                <w:pPr>
                  <w:rPr>
                    <w:rFonts w:ascii="Tahoma" w:hAnsi="Tahoma" w:cs="Tahoma"/>
                    <w:sz w:val="20"/>
                    <w:szCs w:val="20"/>
                  </w:rPr>
                </w:pPr>
                <w:r w:rsidRPr="00B207AD">
                  <w:rPr>
                    <w:rStyle w:val="PlaceholderText"/>
                  </w:rPr>
                  <w:t>Choose an item.</w:t>
                </w:r>
              </w:p>
            </w:tc>
          </w:sdtContent>
        </w:sdt>
        <w:tc>
          <w:tcPr>
            <w:tcW w:w="692" w:type="dxa"/>
          </w:tcPr>
          <w:p w14:paraId="5AF0ECC6" w14:textId="77777777" w:rsidR="00440504" w:rsidRPr="00904EC8" w:rsidRDefault="00440504" w:rsidP="007D5E0C">
            <w:pPr>
              <w:rPr>
                <w:rFonts w:ascii="Tahoma" w:hAnsi="Tahoma" w:cs="Tahoma"/>
                <w:sz w:val="20"/>
                <w:szCs w:val="20"/>
              </w:rPr>
            </w:pPr>
          </w:p>
        </w:tc>
        <w:tc>
          <w:tcPr>
            <w:tcW w:w="832" w:type="dxa"/>
            <w:vAlign w:val="center"/>
          </w:tcPr>
          <w:p w14:paraId="67B855C6" w14:textId="77777777" w:rsidR="00440504" w:rsidRPr="00904EC8" w:rsidRDefault="00440504" w:rsidP="007D5E0C">
            <w:pPr>
              <w:rPr>
                <w:rFonts w:ascii="Tahoma" w:hAnsi="Tahoma" w:cs="Tahoma"/>
                <w:sz w:val="20"/>
                <w:szCs w:val="20"/>
              </w:rPr>
            </w:pPr>
          </w:p>
        </w:tc>
        <w:tc>
          <w:tcPr>
            <w:tcW w:w="933" w:type="dxa"/>
            <w:vAlign w:val="center"/>
          </w:tcPr>
          <w:p w14:paraId="25BF71B6" w14:textId="77777777" w:rsidR="00440504" w:rsidRPr="00904EC8" w:rsidRDefault="00440504" w:rsidP="007D5E0C">
            <w:pPr>
              <w:rPr>
                <w:rFonts w:ascii="Tahoma" w:hAnsi="Tahoma" w:cs="Tahoma"/>
                <w:sz w:val="20"/>
                <w:szCs w:val="20"/>
              </w:rPr>
            </w:pPr>
          </w:p>
        </w:tc>
        <w:tc>
          <w:tcPr>
            <w:tcW w:w="969" w:type="dxa"/>
            <w:vAlign w:val="center"/>
          </w:tcPr>
          <w:p w14:paraId="3C7A125B" w14:textId="77777777" w:rsidR="00440504" w:rsidRPr="00904EC8" w:rsidRDefault="00440504" w:rsidP="007D5E0C">
            <w:pPr>
              <w:rPr>
                <w:rFonts w:ascii="Tahoma" w:hAnsi="Tahoma" w:cs="Tahoma"/>
                <w:sz w:val="20"/>
                <w:szCs w:val="20"/>
              </w:rPr>
            </w:pPr>
          </w:p>
        </w:tc>
        <w:tc>
          <w:tcPr>
            <w:tcW w:w="1243" w:type="dxa"/>
            <w:vAlign w:val="center"/>
          </w:tcPr>
          <w:p w14:paraId="321F1296" w14:textId="77777777" w:rsidR="00440504" w:rsidRPr="00904EC8" w:rsidRDefault="00440504" w:rsidP="00B437D3">
            <w:pPr>
              <w:jc w:val="center"/>
              <w:rPr>
                <w:rFonts w:ascii="Tahoma" w:hAnsi="Tahoma" w:cs="Tahoma"/>
                <w:sz w:val="20"/>
                <w:szCs w:val="20"/>
              </w:rPr>
            </w:pPr>
          </w:p>
        </w:tc>
        <w:tc>
          <w:tcPr>
            <w:tcW w:w="4076" w:type="dxa"/>
            <w:vAlign w:val="center"/>
          </w:tcPr>
          <w:p w14:paraId="6D18E30D" w14:textId="77777777" w:rsidR="00440504" w:rsidRPr="00904EC8" w:rsidRDefault="00440504" w:rsidP="00B437D3">
            <w:pPr>
              <w:jc w:val="center"/>
              <w:rPr>
                <w:rFonts w:ascii="Tahoma" w:hAnsi="Tahoma" w:cs="Tahoma"/>
                <w:sz w:val="20"/>
                <w:szCs w:val="20"/>
              </w:rPr>
            </w:pPr>
          </w:p>
        </w:tc>
        <w:tc>
          <w:tcPr>
            <w:tcW w:w="1313" w:type="dxa"/>
          </w:tcPr>
          <w:p w14:paraId="6ECB4C67" w14:textId="77777777" w:rsidR="00440504" w:rsidRPr="00904EC8" w:rsidRDefault="00440504" w:rsidP="00B437D3">
            <w:pPr>
              <w:jc w:val="center"/>
              <w:rPr>
                <w:rFonts w:ascii="Tahoma" w:hAnsi="Tahoma" w:cs="Tahoma"/>
                <w:sz w:val="20"/>
                <w:szCs w:val="20"/>
              </w:rPr>
            </w:pPr>
          </w:p>
        </w:tc>
        <w:tc>
          <w:tcPr>
            <w:tcW w:w="1097" w:type="dxa"/>
          </w:tcPr>
          <w:p w14:paraId="083EEDCD" w14:textId="77777777" w:rsidR="00440504" w:rsidRPr="00904EC8" w:rsidRDefault="00440504" w:rsidP="00B437D3">
            <w:pPr>
              <w:jc w:val="center"/>
              <w:rPr>
                <w:rFonts w:ascii="Tahoma" w:hAnsi="Tahoma" w:cs="Tahoma"/>
                <w:sz w:val="20"/>
                <w:szCs w:val="20"/>
              </w:rPr>
            </w:pPr>
          </w:p>
        </w:tc>
        <w:tc>
          <w:tcPr>
            <w:tcW w:w="1160" w:type="dxa"/>
            <w:vAlign w:val="center"/>
          </w:tcPr>
          <w:p w14:paraId="713597FA" w14:textId="77777777" w:rsidR="00440504" w:rsidRPr="00904EC8" w:rsidRDefault="00440504" w:rsidP="00B437D3">
            <w:pPr>
              <w:jc w:val="center"/>
              <w:rPr>
                <w:rFonts w:ascii="Tahoma" w:hAnsi="Tahoma" w:cs="Tahoma"/>
                <w:sz w:val="20"/>
                <w:szCs w:val="20"/>
              </w:rPr>
            </w:pPr>
          </w:p>
        </w:tc>
        <w:sdt>
          <w:sdtPr>
            <w:rPr>
              <w:rFonts w:ascii="Tahoma" w:hAnsi="Tahoma" w:cs="Tahoma"/>
              <w:sz w:val="20"/>
              <w:szCs w:val="20"/>
            </w:rPr>
            <w:alias w:val="Workforce"/>
            <w:tag w:val="Workforce"/>
            <w:id w:val="74945302"/>
            <w:placeholder>
              <w:docPart w:val="2AF89F98E9BE4B0FAFE538B8DE4202D9"/>
            </w:placeholder>
            <w:showingPlcHdr/>
            <w:dropDownList>
              <w:listItem w:value="Choose an item."/>
              <w:listItem w:displayText="Children" w:value="Children"/>
              <w:listItem w:displayText="Adults" w:value="Adults"/>
              <w:listItem w:displayText="Both" w:value="Both"/>
            </w:dropDownList>
          </w:sdtPr>
          <w:sdtEndPr/>
          <w:sdtContent>
            <w:tc>
              <w:tcPr>
                <w:tcW w:w="963" w:type="dxa"/>
              </w:tcPr>
              <w:p w14:paraId="30144F1A" w14:textId="77777777" w:rsidR="00440504" w:rsidRPr="00904EC8" w:rsidRDefault="00440504" w:rsidP="007D5E0C">
                <w:pP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Work at Home Address"/>
            <w:tag w:val="Work at Home Address"/>
            <w:id w:val="-234096847"/>
            <w:placeholder>
              <w:docPart w:val="9418216ACA22442B97E16A575CD5F06C"/>
            </w:placeholder>
            <w:showingPlcHdr/>
            <w:comboBox>
              <w:listItem w:value="Choose an item."/>
              <w:listItem w:displayText="Y" w:value="Y"/>
              <w:listItem w:displayText="N" w:value="N"/>
            </w:comboBox>
          </w:sdtPr>
          <w:sdtEndPr/>
          <w:sdtContent>
            <w:tc>
              <w:tcPr>
                <w:tcW w:w="913" w:type="dxa"/>
              </w:tcPr>
              <w:p w14:paraId="162B66E6" w14:textId="77777777" w:rsidR="00440504" w:rsidRPr="00904EC8" w:rsidRDefault="00440504" w:rsidP="00B437D3">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Volunteer"/>
            <w:tag w:val="Volunteer"/>
            <w:id w:val="1644998615"/>
            <w:placeholder>
              <w:docPart w:val="5649011EB7C14C069D3B9E3EA16BDD41"/>
            </w:placeholder>
            <w:showingPlcHdr/>
            <w:dropDownList>
              <w:listItem w:value="Choose an item."/>
              <w:listItem w:displayText="Y" w:value="Y"/>
              <w:listItem w:displayText="N" w:value="N"/>
            </w:dropDownList>
          </w:sdtPr>
          <w:sdtEndPr/>
          <w:sdtContent>
            <w:tc>
              <w:tcPr>
                <w:tcW w:w="996" w:type="dxa"/>
              </w:tcPr>
              <w:p w14:paraId="1A173FDA" w14:textId="77777777" w:rsidR="00440504" w:rsidRPr="00904EC8" w:rsidRDefault="00440504" w:rsidP="00B437D3">
                <w:pPr>
                  <w:jc w:val="center"/>
                  <w:rPr>
                    <w:rFonts w:ascii="Tahoma" w:hAnsi="Tahoma" w:cs="Tahoma"/>
                    <w:sz w:val="20"/>
                    <w:szCs w:val="20"/>
                  </w:rPr>
                </w:pPr>
                <w:r w:rsidRPr="00D34CF5">
                  <w:rPr>
                    <w:rStyle w:val="PlaceholderText"/>
                  </w:rPr>
                  <w:t>Choose an item.</w:t>
                </w:r>
              </w:p>
            </w:tc>
          </w:sdtContent>
        </w:sdt>
        <w:tc>
          <w:tcPr>
            <w:tcW w:w="1629" w:type="dxa"/>
          </w:tcPr>
          <w:p w14:paraId="08F94DD0" w14:textId="77777777" w:rsidR="00440504" w:rsidRPr="00904EC8" w:rsidRDefault="00440504" w:rsidP="00B437D3">
            <w:pPr>
              <w:jc w:val="center"/>
              <w:rPr>
                <w:rFonts w:ascii="Tahoma" w:hAnsi="Tahoma" w:cs="Tahoma"/>
                <w:sz w:val="20"/>
                <w:szCs w:val="20"/>
              </w:rPr>
            </w:pPr>
          </w:p>
        </w:tc>
      </w:tr>
      <w:tr w:rsidR="00150278" w14:paraId="6067B359" w14:textId="77777777" w:rsidTr="00150278">
        <w:trPr>
          <w:trHeight w:val="308"/>
        </w:trPr>
        <w:sdt>
          <w:sdtPr>
            <w:rPr>
              <w:rFonts w:ascii="Tahoma" w:hAnsi="Tahoma" w:cs="Tahoma"/>
              <w:sz w:val="20"/>
              <w:szCs w:val="20"/>
            </w:rPr>
            <w:alias w:val="Application Type "/>
            <w:tag w:val="Application Type "/>
            <w:id w:val="263741937"/>
            <w:placeholder>
              <w:docPart w:val="FC2D2367F22D4258B6F250358168A0A3"/>
            </w:placeholder>
            <w:showingPlcHdr/>
            <w:dropDownList>
              <w:listItem w:value="Choose an item."/>
              <w:listItem w:displayText="SRJ" w:value="SRJ"/>
              <w:listItem w:displayText="SRU" w:value="SRU"/>
              <w:listItem w:displayText="EXSR" w:value="EXSR"/>
            </w:dropDownList>
          </w:sdtPr>
          <w:sdtEndPr/>
          <w:sdtContent>
            <w:tc>
              <w:tcPr>
                <w:tcW w:w="915" w:type="dxa"/>
              </w:tcPr>
              <w:p w14:paraId="0AE81B36" w14:textId="77777777" w:rsidR="00440504" w:rsidRPr="00904EC8" w:rsidRDefault="00372558" w:rsidP="007D5E0C">
                <w:pPr>
                  <w:rPr>
                    <w:rFonts w:ascii="Tahoma" w:hAnsi="Tahoma" w:cs="Tahoma"/>
                    <w:sz w:val="20"/>
                    <w:szCs w:val="20"/>
                  </w:rPr>
                </w:pPr>
                <w:r w:rsidRPr="00B207AD">
                  <w:rPr>
                    <w:rStyle w:val="PlaceholderText"/>
                  </w:rPr>
                  <w:t>Choose an item.</w:t>
                </w:r>
              </w:p>
            </w:tc>
          </w:sdtContent>
        </w:sdt>
        <w:tc>
          <w:tcPr>
            <w:tcW w:w="692" w:type="dxa"/>
          </w:tcPr>
          <w:p w14:paraId="0568A4D0" w14:textId="77777777" w:rsidR="00440504" w:rsidRPr="00904EC8" w:rsidRDefault="00440504" w:rsidP="007D5E0C">
            <w:pPr>
              <w:rPr>
                <w:rFonts w:ascii="Tahoma" w:hAnsi="Tahoma" w:cs="Tahoma"/>
                <w:sz w:val="20"/>
                <w:szCs w:val="20"/>
              </w:rPr>
            </w:pPr>
          </w:p>
        </w:tc>
        <w:tc>
          <w:tcPr>
            <w:tcW w:w="832" w:type="dxa"/>
            <w:vAlign w:val="center"/>
          </w:tcPr>
          <w:p w14:paraId="1A8769E6" w14:textId="77777777" w:rsidR="00440504" w:rsidRPr="00904EC8" w:rsidRDefault="00440504" w:rsidP="007D5E0C">
            <w:pPr>
              <w:rPr>
                <w:rFonts w:ascii="Tahoma" w:hAnsi="Tahoma" w:cs="Tahoma"/>
                <w:sz w:val="20"/>
                <w:szCs w:val="20"/>
              </w:rPr>
            </w:pPr>
          </w:p>
        </w:tc>
        <w:tc>
          <w:tcPr>
            <w:tcW w:w="933" w:type="dxa"/>
            <w:vAlign w:val="center"/>
          </w:tcPr>
          <w:p w14:paraId="57F66815" w14:textId="77777777" w:rsidR="00440504" w:rsidRPr="00904EC8" w:rsidRDefault="00440504" w:rsidP="007D5E0C">
            <w:pPr>
              <w:rPr>
                <w:rFonts w:ascii="Tahoma" w:hAnsi="Tahoma" w:cs="Tahoma"/>
                <w:sz w:val="20"/>
                <w:szCs w:val="20"/>
              </w:rPr>
            </w:pPr>
          </w:p>
        </w:tc>
        <w:tc>
          <w:tcPr>
            <w:tcW w:w="969" w:type="dxa"/>
            <w:vAlign w:val="center"/>
          </w:tcPr>
          <w:p w14:paraId="2303CB11" w14:textId="77777777" w:rsidR="00440504" w:rsidRPr="00904EC8" w:rsidRDefault="00440504" w:rsidP="007D5E0C">
            <w:pPr>
              <w:rPr>
                <w:rFonts w:ascii="Tahoma" w:hAnsi="Tahoma" w:cs="Tahoma"/>
                <w:sz w:val="20"/>
                <w:szCs w:val="20"/>
              </w:rPr>
            </w:pPr>
          </w:p>
        </w:tc>
        <w:tc>
          <w:tcPr>
            <w:tcW w:w="1243" w:type="dxa"/>
            <w:vAlign w:val="center"/>
          </w:tcPr>
          <w:p w14:paraId="6392120E" w14:textId="77777777" w:rsidR="00440504" w:rsidRPr="00904EC8" w:rsidRDefault="00440504" w:rsidP="00B437D3">
            <w:pPr>
              <w:jc w:val="center"/>
              <w:rPr>
                <w:rFonts w:ascii="Tahoma" w:hAnsi="Tahoma" w:cs="Tahoma"/>
                <w:sz w:val="20"/>
                <w:szCs w:val="20"/>
              </w:rPr>
            </w:pPr>
          </w:p>
        </w:tc>
        <w:tc>
          <w:tcPr>
            <w:tcW w:w="4076" w:type="dxa"/>
            <w:vAlign w:val="center"/>
          </w:tcPr>
          <w:p w14:paraId="75CB9CD7" w14:textId="77777777" w:rsidR="00440504" w:rsidRPr="00904EC8" w:rsidRDefault="00440504" w:rsidP="00B437D3">
            <w:pPr>
              <w:jc w:val="center"/>
              <w:rPr>
                <w:rFonts w:ascii="Tahoma" w:hAnsi="Tahoma" w:cs="Tahoma"/>
                <w:sz w:val="20"/>
                <w:szCs w:val="20"/>
              </w:rPr>
            </w:pPr>
          </w:p>
        </w:tc>
        <w:tc>
          <w:tcPr>
            <w:tcW w:w="1313" w:type="dxa"/>
          </w:tcPr>
          <w:p w14:paraId="1F4CEAAE" w14:textId="77777777" w:rsidR="00440504" w:rsidRPr="00904EC8" w:rsidRDefault="00440504" w:rsidP="00B437D3">
            <w:pPr>
              <w:jc w:val="center"/>
              <w:rPr>
                <w:rFonts w:ascii="Tahoma" w:hAnsi="Tahoma" w:cs="Tahoma"/>
                <w:sz w:val="20"/>
                <w:szCs w:val="20"/>
              </w:rPr>
            </w:pPr>
          </w:p>
        </w:tc>
        <w:tc>
          <w:tcPr>
            <w:tcW w:w="1097" w:type="dxa"/>
          </w:tcPr>
          <w:p w14:paraId="64D3D160" w14:textId="77777777" w:rsidR="00440504" w:rsidRPr="00904EC8" w:rsidRDefault="00440504" w:rsidP="00B437D3">
            <w:pPr>
              <w:jc w:val="center"/>
              <w:rPr>
                <w:rFonts w:ascii="Tahoma" w:hAnsi="Tahoma" w:cs="Tahoma"/>
                <w:sz w:val="20"/>
                <w:szCs w:val="20"/>
              </w:rPr>
            </w:pPr>
          </w:p>
        </w:tc>
        <w:tc>
          <w:tcPr>
            <w:tcW w:w="1160" w:type="dxa"/>
            <w:vAlign w:val="center"/>
          </w:tcPr>
          <w:p w14:paraId="2D144A9C" w14:textId="77777777" w:rsidR="00440504" w:rsidRPr="00904EC8" w:rsidRDefault="00440504" w:rsidP="00B437D3">
            <w:pPr>
              <w:jc w:val="center"/>
              <w:rPr>
                <w:rFonts w:ascii="Tahoma" w:hAnsi="Tahoma" w:cs="Tahoma"/>
                <w:sz w:val="20"/>
                <w:szCs w:val="20"/>
              </w:rPr>
            </w:pPr>
          </w:p>
        </w:tc>
        <w:sdt>
          <w:sdtPr>
            <w:rPr>
              <w:rFonts w:ascii="Tahoma" w:hAnsi="Tahoma" w:cs="Tahoma"/>
              <w:sz w:val="20"/>
              <w:szCs w:val="20"/>
            </w:rPr>
            <w:alias w:val="Workforce"/>
            <w:tag w:val="Workforce"/>
            <w:id w:val="-1722821604"/>
            <w:placeholder>
              <w:docPart w:val="2FEDBC8B5E4A45CEBD144223EACE5721"/>
            </w:placeholder>
            <w:showingPlcHdr/>
            <w:dropDownList>
              <w:listItem w:value="Choose an item."/>
              <w:listItem w:displayText="Children" w:value="Children"/>
              <w:listItem w:displayText="Adults" w:value="Adults"/>
              <w:listItem w:displayText="Both" w:value="Both"/>
            </w:dropDownList>
          </w:sdtPr>
          <w:sdtEndPr/>
          <w:sdtContent>
            <w:tc>
              <w:tcPr>
                <w:tcW w:w="963" w:type="dxa"/>
              </w:tcPr>
              <w:p w14:paraId="7E7F0A60" w14:textId="77777777" w:rsidR="00440504" w:rsidRPr="00904EC8" w:rsidRDefault="00440504" w:rsidP="007D5E0C">
                <w:pP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Work at Home Address"/>
            <w:tag w:val="Work at Home Address"/>
            <w:id w:val="-979459549"/>
            <w:placeholder>
              <w:docPart w:val="11C12CD8BB3B47AC9214AF8B69F782D8"/>
            </w:placeholder>
            <w:showingPlcHdr/>
            <w:comboBox>
              <w:listItem w:value="Choose an item."/>
              <w:listItem w:displayText="Y" w:value="Y"/>
              <w:listItem w:displayText="N" w:value="N"/>
            </w:comboBox>
          </w:sdtPr>
          <w:sdtEndPr/>
          <w:sdtContent>
            <w:tc>
              <w:tcPr>
                <w:tcW w:w="913" w:type="dxa"/>
              </w:tcPr>
              <w:p w14:paraId="6ABDFE8E" w14:textId="77777777" w:rsidR="00440504" w:rsidRPr="00904EC8" w:rsidRDefault="00440504" w:rsidP="00B437D3">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Volunteer"/>
            <w:tag w:val="Volunteer"/>
            <w:id w:val="1369416102"/>
            <w:placeholder>
              <w:docPart w:val="59F30111E22742AB85D66717D332593A"/>
            </w:placeholder>
            <w:showingPlcHdr/>
            <w:dropDownList>
              <w:listItem w:value="Choose an item."/>
              <w:listItem w:displayText="Y" w:value="Y"/>
              <w:listItem w:displayText="N" w:value="N"/>
            </w:dropDownList>
          </w:sdtPr>
          <w:sdtEndPr/>
          <w:sdtContent>
            <w:tc>
              <w:tcPr>
                <w:tcW w:w="996" w:type="dxa"/>
              </w:tcPr>
              <w:p w14:paraId="15DB8D31" w14:textId="77777777" w:rsidR="00440504" w:rsidRPr="00904EC8" w:rsidRDefault="00440504" w:rsidP="00B437D3">
                <w:pPr>
                  <w:jc w:val="center"/>
                  <w:rPr>
                    <w:rFonts w:ascii="Tahoma" w:hAnsi="Tahoma" w:cs="Tahoma"/>
                    <w:sz w:val="20"/>
                    <w:szCs w:val="20"/>
                  </w:rPr>
                </w:pPr>
                <w:r w:rsidRPr="00D34CF5">
                  <w:rPr>
                    <w:rStyle w:val="PlaceholderText"/>
                  </w:rPr>
                  <w:t>Choose an item.</w:t>
                </w:r>
              </w:p>
            </w:tc>
          </w:sdtContent>
        </w:sdt>
        <w:tc>
          <w:tcPr>
            <w:tcW w:w="1629" w:type="dxa"/>
          </w:tcPr>
          <w:p w14:paraId="22C45117" w14:textId="77777777" w:rsidR="00440504" w:rsidRPr="00904EC8" w:rsidRDefault="00440504" w:rsidP="00B437D3">
            <w:pPr>
              <w:jc w:val="center"/>
              <w:rPr>
                <w:rFonts w:ascii="Tahoma" w:hAnsi="Tahoma" w:cs="Tahoma"/>
                <w:sz w:val="20"/>
                <w:szCs w:val="20"/>
              </w:rPr>
            </w:pPr>
          </w:p>
        </w:tc>
      </w:tr>
      <w:tr w:rsidR="00150278" w14:paraId="43E5B18A" w14:textId="77777777" w:rsidTr="00150278">
        <w:trPr>
          <w:trHeight w:val="308"/>
        </w:trPr>
        <w:sdt>
          <w:sdtPr>
            <w:rPr>
              <w:rFonts w:ascii="Tahoma" w:hAnsi="Tahoma" w:cs="Tahoma"/>
              <w:sz w:val="20"/>
              <w:szCs w:val="20"/>
            </w:rPr>
            <w:alias w:val="Application Type "/>
            <w:tag w:val="Application Type "/>
            <w:id w:val="905031734"/>
            <w:placeholder>
              <w:docPart w:val="C369692A006C47239FFC9B9468C4AE92"/>
            </w:placeholder>
            <w:showingPlcHdr/>
            <w:dropDownList>
              <w:listItem w:value="Choose an item."/>
              <w:listItem w:displayText="SRJ" w:value="SRJ"/>
              <w:listItem w:displayText="SRU" w:value="SRU"/>
              <w:listItem w:displayText="EXSR" w:value="EXSR"/>
            </w:dropDownList>
          </w:sdtPr>
          <w:sdtEndPr/>
          <w:sdtContent>
            <w:tc>
              <w:tcPr>
                <w:tcW w:w="915" w:type="dxa"/>
              </w:tcPr>
              <w:p w14:paraId="05584EED" w14:textId="77777777" w:rsidR="00440504" w:rsidRPr="00904EC8" w:rsidRDefault="00372558" w:rsidP="007D5E0C">
                <w:pPr>
                  <w:rPr>
                    <w:rFonts w:ascii="Tahoma" w:hAnsi="Tahoma" w:cs="Tahoma"/>
                    <w:sz w:val="20"/>
                    <w:szCs w:val="20"/>
                  </w:rPr>
                </w:pPr>
                <w:r w:rsidRPr="00B207AD">
                  <w:rPr>
                    <w:rStyle w:val="PlaceholderText"/>
                  </w:rPr>
                  <w:t>Choose an item.</w:t>
                </w:r>
              </w:p>
            </w:tc>
          </w:sdtContent>
        </w:sdt>
        <w:tc>
          <w:tcPr>
            <w:tcW w:w="692" w:type="dxa"/>
          </w:tcPr>
          <w:p w14:paraId="27D89BA9" w14:textId="77777777" w:rsidR="00440504" w:rsidRPr="00904EC8" w:rsidRDefault="00440504" w:rsidP="007D5E0C">
            <w:pPr>
              <w:rPr>
                <w:rFonts w:ascii="Tahoma" w:hAnsi="Tahoma" w:cs="Tahoma"/>
                <w:sz w:val="20"/>
                <w:szCs w:val="20"/>
              </w:rPr>
            </w:pPr>
          </w:p>
        </w:tc>
        <w:tc>
          <w:tcPr>
            <w:tcW w:w="832" w:type="dxa"/>
            <w:vAlign w:val="center"/>
          </w:tcPr>
          <w:p w14:paraId="3BD879C3" w14:textId="77777777" w:rsidR="00440504" w:rsidRPr="00904EC8" w:rsidRDefault="00440504" w:rsidP="007D5E0C">
            <w:pPr>
              <w:rPr>
                <w:rFonts w:ascii="Tahoma" w:hAnsi="Tahoma" w:cs="Tahoma"/>
                <w:sz w:val="20"/>
                <w:szCs w:val="20"/>
              </w:rPr>
            </w:pPr>
          </w:p>
        </w:tc>
        <w:tc>
          <w:tcPr>
            <w:tcW w:w="933" w:type="dxa"/>
            <w:vAlign w:val="center"/>
          </w:tcPr>
          <w:p w14:paraId="7AC3FFBC" w14:textId="77777777" w:rsidR="00440504" w:rsidRPr="00904EC8" w:rsidRDefault="00440504" w:rsidP="007D5E0C">
            <w:pPr>
              <w:rPr>
                <w:rFonts w:ascii="Tahoma" w:hAnsi="Tahoma" w:cs="Tahoma"/>
                <w:sz w:val="20"/>
                <w:szCs w:val="20"/>
              </w:rPr>
            </w:pPr>
          </w:p>
        </w:tc>
        <w:tc>
          <w:tcPr>
            <w:tcW w:w="969" w:type="dxa"/>
            <w:vAlign w:val="center"/>
          </w:tcPr>
          <w:p w14:paraId="4C36BD97" w14:textId="77777777" w:rsidR="00440504" w:rsidRPr="00904EC8" w:rsidRDefault="00440504" w:rsidP="007D5E0C">
            <w:pPr>
              <w:rPr>
                <w:rFonts w:ascii="Tahoma" w:hAnsi="Tahoma" w:cs="Tahoma"/>
                <w:sz w:val="20"/>
                <w:szCs w:val="20"/>
              </w:rPr>
            </w:pPr>
          </w:p>
        </w:tc>
        <w:tc>
          <w:tcPr>
            <w:tcW w:w="1243" w:type="dxa"/>
            <w:vAlign w:val="center"/>
          </w:tcPr>
          <w:p w14:paraId="6B143214" w14:textId="77777777" w:rsidR="00440504" w:rsidRPr="00904EC8" w:rsidRDefault="00440504" w:rsidP="00B437D3">
            <w:pPr>
              <w:jc w:val="center"/>
              <w:rPr>
                <w:rFonts w:ascii="Tahoma" w:hAnsi="Tahoma" w:cs="Tahoma"/>
                <w:sz w:val="20"/>
                <w:szCs w:val="20"/>
              </w:rPr>
            </w:pPr>
          </w:p>
        </w:tc>
        <w:tc>
          <w:tcPr>
            <w:tcW w:w="4076" w:type="dxa"/>
            <w:vAlign w:val="center"/>
          </w:tcPr>
          <w:p w14:paraId="00D21C82" w14:textId="77777777" w:rsidR="00440504" w:rsidRPr="00904EC8" w:rsidRDefault="00440504" w:rsidP="00B437D3">
            <w:pPr>
              <w:jc w:val="center"/>
              <w:rPr>
                <w:rFonts w:ascii="Tahoma" w:hAnsi="Tahoma" w:cs="Tahoma"/>
                <w:sz w:val="20"/>
                <w:szCs w:val="20"/>
              </w:rPr>
            </w:pPr>
          </w:p>
        </w:tc>
        <w:tc>
          <w:tcPr>
            <w:tcW w:w="1313" w:type="dxa"/>
          </w:tcPr>
          <w:p w14:paraId="179C68CB" w14:textId="77777777" w:rsidR="00440504" w:rsidRPr="00904EC8" w:rsidRDefault="00440504" w:rsidP="00B437D3">
            <w:pPr>
              <w:jc w:val="center"/>
              <w:rPr>
                <w:rFonts w:ascii="Tahoma" w:hAnsi="Tahoma" w:cs="Tahoma"/>
                <w:sz w:val="20"/>
                <w:szCs w:val="20"/>
              </w:rPr>
            </w:pPr>
          </w:p>
        </w:tc>
        <w:tc>
          <w:tcPr>
            <w:tcW w:w="1097" w:type="dxa"/>
          </w:tcPr>
          <w:p w14:paraId="666CE4C0" w14:textId="77777777" w:rsidR="00440504" w:rsidRPr="00904EC8" w:rsidRDefault="00440504" w:rsidP="00B437D3">
            <w:pPr>
              <w:jc w:val="center"/>
              <w:rPr>
                <w:rFonts w:ascii="Tahoma" w:hAnsi="Tahoma" w:cs="Tahoma"/>
                <w:sz w:val="20"/>
                <w:szCs w:val="20"/>
              </w:rPr>
            </w:pPr>
          </w:p>
        </w:tc>
        <w:tc>
          <w:tcPr>
            <w:tcW w:w="1160" w:type="dxa"/>
            <w:vAlign w:val="center"/>
          </w:tcPr>
          <w:p w14:paraId="7A907725" w14:textId="77777777" w:rsidR="00440504" w:rsidRPr="00904EC8" w:rsidRDefault="00440504" w:rsidP="00B437D3">
            <w:pPr>
              <w:jc w:val="center"/>
              <w:rPr>
                <w:rFonts w:ascii="Tahoma" w:hAnsi="Tahoma" w:cs="Tahoma"/>
                <w:sz w:val="20"/>
                <w:szCs w:val="20"/>
              </w:rPr>
            </w:pPr>
          </w:p>
        </w:tc>
        <w:sdt>
          <w:sdtPr>
            <w:rPr>
              <w:rFonts w:ascii="Tahoma" w:hAnsi="Tahoma" w:cs="Tahoma"/>
              <w:sz w:val="20"/>
              <w:szCs w:val="20"/>
            </w:rPr>
            <w:alias w:val="Workforce"/>
            <w:tag w:val="Workforce"/>
            <w:id w:val="-1300143053"/>
            <w:placeholder>
              <w:docPart w:val="E6C91EC731F0478EBA5A0371BF4143A4"/>
            </w:placeholder>
            <w:showingPlcHdr/>
            <w:dropDownList>
              <w:listItem w:value="Choose an item."/>
              <w:listItem w:displayText="Children" w:value="Children"/>
              <w:listItem w:displayText="Adults" w:value="Adults"/>
              <w:listItem w:displayText="Both" w:value="Both"/>
            </w:dropDownList>
          </w:sdtPr>
          <w:sdtEndPr/>
          <w:sdtContent>
            <w:tc>
              <w:tcPr>
                <w:tcW w:w="963" w:type="dxa"/>
              </w:tcPr>
              <w:p w14:paraId="1337C36D" w14:textId="77777777" w:rsidR="00440504" w:rsidRPr="00904EC8" w:rsidRDefault="00440504" w:rsidP="007D5E0C">
                <w:pP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Work at Home Address"/>
            <w:tag w:val="Work at Home Address"/>
            <w:id w:val="202918682"/>
            <w:placeholder>
              <w:docPart w:val="98C1738B4D8A4C04B61C15B679601D04"/>
            </w:placeholder>
            <w:showingPlcHdr/>
            <w:comboBox>
              <w:listItem w:value="Choose an item."/>
              <w:listItem w:displayText="Y" w:value="Y"/>
              <w:listItem w:displayText="N" w:value="N"/>
            </w:comboBox>
          </w:sdtPr>
          <w:sdtEndPr/>
          <w:sdtContent>
            <w:tc>
              <w:tcPr>
                <w:tcW w:w="913" w:type="dxa"/>
              </w:tcPr>
              <w:p w14:paraId="5D50DF2C" w14:textId="77777777" w:rsidR="00440504" w:rsidRPr="00904EC8" w:rsidRDefault="00440504" w:rsidP="00B437D3">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Volunteer"/>
            <w:tag w:val="Volunteer"/>
            <w:id w:val="-1346934507"/>
            <w:placeholder>
              <w:docPart w:val="EF3EDC6B5F0845A488AE434D3DC6C761"/>
            </w:placeholder>
            <w:showingPlcHdr/>
            <w:dropDownList>
              <w:listItem w:value="Choose an item."/>
              <w:listItem w:displayText="Y" w:value="Y"/>
              <w:listItem w:displayText="N" w:value="N"/>
            </w:dropDownList>
          </w:sdtPr>
          <w:sdtEndPr/>
          <w:sdtContent>
            <w:tc>
              <w:tcPr>
                <w:tcW w:w="996" w:type="dxa"/>
              </w:tcPr>
              <w:p w14:paraId="028E8C21" w14:textId="77777777" w:rsidR="00440504" w:rsidRPr="00904EC8" w:rsidRDefault="00440504" w:rsidP="00B437D3">
                <w:pPr>
                  <w:jc w:val="center"/>
                  <w:rPr>
                    <w:rFonts w:ascii="Tahoma" w:hAnsi="Tahoma" w:cs="Tahoma"/>
                    <w:sz w:val="20"/>
                    <w:szCs w:val="20"/>
                  </w:rPr>
                </w:pPr>
                <w:r w:rsidRPr="00D34CF5">
                  <w:rPr>
                    <w:rStyle w:val="PlaceholderText"/>
                  </w:rPr>
                  <w:t>Choose an item.</w:t>
                </w:r>
              </w:p>
            </w:tc>
          </w:sdtContent>
        </w:sdt>
        <w:tc>
          <w:tcPr>
            <w:tcW w:w="1629" w:type="dxa"/>
          </w:tcPr>
          <w:p w14:paraId="31A28C1B" w14:textId="77777777" w:rsidR="00440504" w:rsidRPr="00904EC8" w:rsidRDefault="00440504" w:rsidP="00B437D3">
            <w:pPr>
              <w:jc w:val="center"/>
              <w:rPr>
                <w:rFonts w:ascii="Tahoma" w:hAnsi="Tahoma" w:cs="Tahoma"/>
                <w:sz w:val="20"/>
                <w:szCs w:val="20"/>
              </w:rPr>
            </w:pPr>
          </w:p>
        </w:tc>
      </w:tr>
      <w:tr w:rsidR="00150278" w14:paraId="0B56A1E8" w14:textId="77777777" w:rsidTr="00150278">
        <w:trPr>
          <w:trHeight w:val="308"/>
        </w:trPr>
        <w:sdt>
          <w:sdtPr>
            <w:rPr>
              <w:rFonts w:ascii="Tahoma" w:hAnsi="Tahoma" w:cs="Tahoma"/>
              <w:sz w:val="20"/>
              <w:szCs w:val="20"/>
            </w:rPr>
            <w:alias w:val="Application Type "/>
            <w:tag w:val="Application Type "/>
            <w:id w:val="797413021"/>
            <w:placeholder>
              <w:docPart w:val="C8731E36634842A18724574B6D74760B"/>
            </w:placeholder>
            <w:showingPlcHdr/>
            <w:dropDownList>
              <w:listItem w:value="Choose an item."/>
              <w:listItem w:displayText="SRJ" w:value="SRJ"/>
              <w:listItem w:displayText="SRU" w:value="SRU"/>
              <w:listItem w:displayText="EXSR" w:value="EXSR"/>
            </w:dropDownList>
          </w:sdtPr>
          <w:sdtEndPr/>
          <w:sdtContent>
            <w:tc>
              <w:tcPr>
                <w:tcW w:w="915" w:type="dxa"/>
              </w:tcPr>
              <w:p w14:paraId="5DD8E1C8" w14:textId="77777777" w:rsidR="00440504" w:rsidRPr="00904EC8" w:rsidRDefault="00372558" w:rsidP="00A25C25">
                <w:pPr>
                  <w:rPr>
                    <w:rFonts w:ascii="Tahoma" w:hAnsi="Tahoma" w:cs="Tahoma"/>
                    <w:sz w:val="20"/>
                    <w:szCs w:val="20"/>
                  </w:rPr>
                </w:pPr>
                <w:r w:rsidRPr="00B207AD">
                  <w:rPr>
                    <w:rStyle w:val="PlaceholderText"/>
                  </w:rPr>
                  <w:t>Choose an item.</w:t>
                </w:r>
              </w:p>
            </w:tc>
          </w:sdtContent>
        </w:sdt>
        <w:tc>
          <w:tcPr>
            <w:tcW w:w="692" w:type="dxa"/>
          </w:tcPr>
          <w:p w14:paraId="645AB003" w14:textId="77777777" w:rsidR="00440504" w:rsidRPr="00904EC8" w:rsidRDefault="00440504" w:rsidP="00A25C25">
            <w:pPr>
              <w:rPr>
                <w:rFonts w:ascii="Tahoma" w:hAnsi="Tahoma" w:cs="Tahoma"/>
                <w:sz w:val="20"/>
                <w:szCs w:val="20"/>
              </w:rPr>
            </w:pPr>
          </w:p>
        </w:tc>
        <w:tc>
          <w:tcPr>
            <w:tcW w:w="832" w:type="dxa"/>
            <w:vAlign w:val="center"/>
          </w:tcPr>
          <w:p w14:paraId="061F54AF" w14:textId="77777777" w:rsidR="00440504" w:rsidRPr="00904EC8" w:rsidRDefault="00440504" w:rsidP="00A25C25">
            <w:pPr>
              <w:rPr>
                <w:rFonts w:ascii="Tahoma" w:hAnsi="Tahoma" w:cs="Tahoma"/>
                <w:sz w:val="20"/>
                <w:szCs w:val="20"/>
              </w:rPr>
            </w:pPr>
          </w:p>
        </w:tc>
        <w:tc>
          <w:tcPr>
            <w:tcW w:w="933" w:type="dxa"/>
            <w:vAlign w:val="center"/>
          </w:tcPr>
          <w:p w14:paraId="7B007F22" w14:textId="77777777" w:rsidR="00440504" w:rsidRPr="00904EC8" w:rsidRDefault="00440504" w:rsidP="00A25C25">
            <w:pPr>
              <w:rPr>
                <w:rFonts w:ascii="Tahoma" w:hAnsi="Tahoma" w:cs="Tahoma"/>
                <w:sz w:val="20"/>
                <w:szCs w:val="20"/>
              </w:rPr>
            </w:pPr>
          </w:p>
        </w:tc>
        <w:tc>
          <w:tcPr>
            <w:tcW w:w="969" w:type="dxa"/>
            <w:vAlign w:val="center"/>
          </w:tcPr>
          <w:p w14:paraId="5D1A3914" w14:textId="77777777" w:rsidR="00440504" w:rsidRPr="00904EC8" w:rsidRDefault="00440504" w:rsidP="00A25C25">
            <w:pPr>
              <w:rPr>
                <w:rFonts w:ascii="Tahoma" w:hAnsi="Tahoma" w:cs="Tahoma"/>
                <w:sz w:val="20"/>
                <w:szCs w:val="20"/>
              </w:rPr>
            </w:pPr>
          </w:p>
        </w:tc>
        <w:tc>
          <w:tcPr>
            <w:tcW w:w="1243" w:type="dxa"/>
            <w:vAlign w:val="center"/>
          </w:tcPr>
          <w:p w14:paraId="520CACAD" w14:textId="77777777" w:rsidR="00440504" w:rsidRPr="00904EC8" w:rsidRDefault="00440504" w:rsidP="00A25C25">
            <w:pPr>
              <w:rPr>
                <w:rFonts w:ascii="Tahoma" w:hAnsi="Tahoma" w:cs="Tahoma"/>
                <w:sz w:val="20"/>
                <w:szCs w:val="20"/>
              </w:rPr>
            </w:pPr>
          </w:p>
        </w:tc>
        <w:tc>
          <w:tcPr>
            <w:tcW w:w="4076" w:type="dxa"/>
            <w:vAlign w:val="center"/>
          </w:tcPr>
          <w:p w14:paraId="4B493EB7" w14:textId="77777777" w:rsidR="00440504" w:rsidRPr="00904EC8" w:rsidRDefault="00440504" w:rsidP="00A25C25">
            <w:pPr>
              <w:rPr>
                <w:rFonts w:ascii="Tahoma" w:hAnsi="Tahoma" w:cs="Tahoma"/>
                <w:sz w:val="20"/>
                <w:szCs w:val="20"/>
              </w:rPr>
            </w:pPr>
          </w:p>
        </w:tc>
        <w:tc>
          <w:tcPr>
            <w:tcW w:w="1313" w:type="dxa"/>
          </w:tcPr>
          <w:p w14:paraId="53F7D276" w14:textId="77777777" w:rsidR="00440504" w:rsidRPr="00904EC8" w:rsidRDefault="00440504" w:rsidP="00A25C25">
            <w:pPr>
              <w:jc w:val="center"/>
              <w:rPr>
                <w:rFonts w:ascii="Tahoma" w:hAnsi="Tahoma" w:cs="Tahoma"/>
                <w:sz w:val="20"/>
                <w:szCs w:val="20"/>
              </w:rPr>
            </w:pPr>
          </w:p>
        </w:tc>
        <w:tc>
          <w:tcPr>
            <w:tcW w:w="1097" w:type="dxa"/>
          </w:tcPr>
          <w:p w14:paraId="6551ECDB" w14:textId="77777777" w:rsidR="00440504" w:rsidRPr="00904EC8" w:rsidRDefault="00440504" w:rsidP="00A25C25">
            <w:pPr>
              <w:jc w:val="center"/>
              <w:rPr>
                <w:rFonts w:ascii="Tahoma" w:hAnsi="Tahoma" w:cs="Tahoma"/>
                <w:sz w:val="20"/>
                <w:szCs w:val="20"/>
              </w:rPr>
            </w:pPr>
          </w:p>
        </w:tc>
        <w:tc>
          <w:tcPr>
            <w:tcW w:w="1160" w:type="dxa"/>
            <w:vAlign w:val="center"/>
          </w:tcPr>
          <w:p w14:paraId="12F86E4B" w14:textId="77777777" w:rsidR="00440504" w:rsidRPr="00904EC8" w:rsidRDefault="00440504" w:rsidP="00A25C25">
            <w:pPr>
              <w:jc w:val="center"/>
              <w:rPr>
                <w:rFonts w:ascii="Tahoma" w:hAnsi="Tahoma" w:cs="Tahoma"/>
                <w:sz w:val="20"/>
                <w:szCs w:val="20"/>
              </w:rPr>
            </w:pPr>
          </w:p>
        </w:tc>
        <w:sdt>
          <w:sdtPr>
            <w:rPr>
              <w:rFonts w:ascii="Tahoma" w:hAnsi="Tahoma" w:cs="Tahoma"/>
              <w:sz w:val="20"/>
              <w:szCs w:val="20"/>
            </w:rPr>
            <w:alias w:val="Workforce"/>
            <w:tag w:val="Workforce"/>
            <w:id w:val="1273901037"/>
            <w:placeholder>
              <w:docPart w:val="C1ED903F56C54580A4447E3FAE40BDE4"/>
            </w:placeholder>
            <w:showingPlcHdr/>
            <w:dropDownList>
              <w:listItem w:value="Choose an item."/>
              <w:listItem w:displayText="Children" w:value="Children"/>
              <w:listItem w:displayText="Adults" w:value="Adults"/>
              <w:listItem w:displayText="Both" w:value="Both"/>
            </w:dropDownList>
          </w:sdtPr>
          <w:sdtEndPr/>
          <w:sdtContent>
            <w:tc>
              <w:tcPr>
                <w:tcW w:w="963" w:type="dxa"/>
              </w:tcPr>
              <w:p w14:paraId="5FABF9D4" w14:textId="77777777" w:rsidR="00440504" w:rsidRPr="00904EC8" w:rsidRDefault="00440504" w:rsidP="00A25C25">
                <w:pP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Work at Home Address"/>
            <w:tag w:val="Work at Home Address"/>
            <w:id w:val="-609734431"/>
            <w:placeholder>
              <w:docPart w:val="54BED6E12827477EB3D6FE1FD7350350"/>
            </w:placeholder>
            <w:showingPlcHdr/>
            <w:comboBox>
              <w:listItem w:value="Choose an item."/>
              <w:listItem w:displayText="Y" w:value="Y"/>
              <w:listItem w:displayText="N" w:value="N"/>
            </w:comboBox>
          </w:sdtPr>
          <w:sdtEndPr/>
          <w:sdtContent>
            <w:tc>
              <w:tcPr>
                <w:tcW w:w="913" w:type="dxa"/>
              </w:tcPr>
              <w:p w14:paraId="639C17E6" w14:textId="77777777" w:rsidR="00440504" w:rsidRPr="00904EC8" w:rsidRDefault="00440504" w:rsidP="00A25C25">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Volunteer"/>
            <w:tag w:val="Volunteer"/>
            <w:id w:val="75104692"/>
            <w:placeholder>
              <w:docPart w:val="0DAFD5710FD0411B93D095660AEB1DA0"/>
            </w:placeholder>
            <w:showingPlcHdr/>
            <w:dropDownList>
              <w:listItem w:value="Choose an item."/>
              <w:listItem w:displayText="Y" w:value="Y"/>
              <w:listItem w:displayText="N" w:value="N"/>
            </w:dropDownList>
          </w:sdtPr>
          <w:sdtEndPr/>
          <w:sdtContent>
            <w:tc>
              <w:tcPr>
                <w:tcW w:w="996" w:type="dxa"/>
              </w:tcPr>
              <w:p w14:paraId="764DC33E" w14:textId="77777777" w:rsidR="00440504" w:rsidRPr="00904EC8" w:rsidRDefault="00440504" w:rsidP="00A25C25">
                <w:pPr>
                  <w:jc w:val="center"/>
                  <w:rPr>
                    <w:rFonts w:ascii="Tahoma" w:hAnsi="Tahoma" w:cs="Tahoma"/>
                    <w:sz w:val="20"/>
                    <w:szCs w:val="20"/>
                  </w:rPr>
                </w:pPr>
                <w:r w:rsidRPr="00D34CF5">
                  <w:rPr>
                    <w:rStyle w:val="PlaceholderText"/>
                  </w:rPr>
                  <w:t>Choose an item.</w:t>
                </w:r>
              </w:p>
            </w:tc>
          </w:sdtContent>
        </w:sdt>
        <w:tc>
          <w:tcPr>
            <w:tcW w:w="1629" w:type="dxa"/>
          </w:tcPr>
          <w:p w14:paraId="204828EC" w14:textId="77777777" w:rsidR="00440504" w:rsidRPr="00904EC8" w:rsidRDefault="00440504" w:rsidP="00A25C25">
            <w:pPr>
              <w:jc w:val="center"/>
              <w:rPr>
                <w:rFonts w:ascii="Tahoma" w:hAnsi="Tahoma" w:cs="Tahoma"/>
                <w:sz w:val="20"/>
                <w:szCs w:val="20"/>
              </w:rPr>
            </w:pPr>
          </w:p>
        </w:tc>
      </w:tr>
    </w:tbl>
    <w:tbl>
      <w:tblPr>
        <w:tblpPr w:leftFromText="180" w:rightFromText="180" w:vertAnchor="page" w:horzAnchor="margin" w:tblpY="1351"/>
        <w:tblW w:w="17725" w:type="dxa"/>
        <w:tblLook w:val="01E0" w:firstRow="1" w:lastRow="1" w:firstColumn="1" w:lastColumn="1" w:noHBand="0" w:noVBand="0"/>
      </w:tblPr>
      <w:tblGrid>
        <w:gridCol w:w="6521"/>
        <w:gridCol w:w="2920"/>
        <w:gridCol w:w="490"/>
        <w:gridCol w:w="2336"/>
        <w:gridCol w:w="5458"/>
      </w:tblGrid>
      <w:tr w:rsidR="00C24B22" w14:paraId="04A6C12E" w14:textId="77777777" w:rsidTr="00C24B22">
        <w:trPr>
          <w:trHeight w:val="415"/>
        </w:trPr>
        <w:tc>
          <w:tcPr>
            <w:tcW w:w="17725" w:type="dxa"/>
            <w:gridSpan w:val="5"/>
            <w:vAlign w:val="center"/>
          </w:tcPr>
          <w:p w14:paraId="158DEF4A" w14:textId="77777777" w:rsidR="00C24B22" w:rsidRDefault="00C24B22" w:rsidP="00C24B22">
            <w:pPr>
              <w:rPr>
                <w:rFonts w:ascii="Tahoma" w:hAnsi="Tahoma" w:cs="Tahoma"/>
                <w:b/>
                <w:sz w:val="20"/>
                <w:szCs w:val="20"/>
              </w:rPr>
            </w:pPr>
          </w:p>
          <w:p w14:paraId="0121B198" w14:textId="77777777" w:rsidR="00C24B22" w:rsidRPr="00076333" w:rsidRDefault="00C24B22" w:rsidP="00C24B22">
            <w:pPr>
              <w:rPr>
                <w:rFonts w:ascii="Tahoma" w:hAnsi="Tahoma" w:cs="Tahoma"/>
                <w:b/>
                <w:sz w:val="20"/>
                <w:szCs w:val="20"/>
              </w:rPr>
            </w:pPr>
          </w:p>
        </w:tc>
      </w:tr>
      <w:tr w:rsidR="00C24B22" w14:paraId="71F2942A" w14:textId="77777777" w:rsidTr="00C24897">
        <w:trPr>
          <w:trHeight w:val="348"/>
        </w:trPr>
        <w:tc>
          <w:tcPr>
            <w:tcW w:w="9931" w:type="dxa"/>
            <w:gridSpan w:val="3"/>
            <w:vAlign w:val="center"/>
          </w:tcPr>
          <w:p w14:paraId="0C4DB498" w14:textId="77777777" w:rsidR="00C24B22" w:rsidRDefault="00C24B22" w:rsidP="00C24B22">
            <w:pPr>
              <w:rPr>
                <w:rFonts w:ascii="Tahoma" w:hAnsi="Tahoma" w:cs="Tahoma"/>
                <w:b/>
                <w:sz w:val="20"/>
                <w:szCs w:val="20"/>
              </w:rPr>
            </w:pPr>
            <w:proofErr w:type="spellStart"/>
            <w:r>
              <w:rPr>
                <w:rFonts w:ascii="Tahoma" w:hAnsi="Tahoma" w:cs="Tahoma"/>
                <w:b/>
                <w:sz w:val="20"/>
                <w:szCs w:val="20"/>
              </w:rPr>
              <w:t>Organisation</w:t>
            </w:r>
            <w:proofErr w:type="spellEnd"/>
            <w:r>
              <w:rPr>
                <w:rFonts w:ascii="Tahoma" w:hAnsi="Tahoma" w:cs="Tahoma"/>
                <w:b/>
                <w:sz w:val="20"/>
                <w:szCs w:val="20"/>
              </w:rPr>
              <w:t xml:space="preserve"> Name:                                  </w:t>
            </w:r>
          </w:p>
          <w:p w14:paraId="1C15D0A5" w14:textId="77777777" w:rsidR="00C24B22" w:rsidRDefault="00C24B22" w:rsidP="00C24B22">
            <w:pPr>
              <w:rPr>
                <w:rFonts w:ascii="Tahoma" w:hAnsi="Tahoma" w:cs="Tahoma"/>
                <w:b/>
                <w:sz w:val="20"/>
                <w:szCs w:val="20"/>
              </w:rPr>
            </w:pPr>
          </w:p>
          <w:p w14:paraId="0BF1FE9A" w14:textId="0181F7DA" w:rsidR="00C24B22" w:rsidRPr="00076333" w:rsidRDefault="00C24B22" w:rsidP="00150278">
            <w:pPr>
              <w:rPr>
                <w:rFonts w:ascii="Tahoma" w:hAnsi="Tahoma" w:cs="Tahoma"/>
                <w:b/>
                <w:sz w:val="20"/>
                <w:szCs w:val="20"/>
              </w:rPr>
            </w:pPr>
            <w:r w:rsidRPr="00076333">
              <w:rPr>
                <w:rFonts w:ascii="Tahoma" w:hAnsi="Tahoma" w:cs="Tahoma"/>
                <w:b/>
                <w:sz w:val="20"/>
                <w:szCs w:val="20"/>
              </w:rPr>
              <w:t xml:space="preserve">Enrolled Body Code:    </w:t>
            </w:r>
            <w:r w:rsidR="00C24897">
              <w:rPr>
                <w:rFonts w:ascii="Tahoma" w:hAnsi="Tahoma" w:cs="Tahoma"/>
                <w:b/>
                <w:sz w:val="20"/>
                <w:szCs w:val="20"/>
              </w:rPr>
              <w:t>AA1755</w:t>
            </w:r>
          </w:p>
        </w:tc>
        <w:tc>
          <w:tcPr>
            <w:tcW w:w="7794" w:type="dxa"/>
            <w:gridSpan w:val="2"/>
            <w:vAlign w:val="center"/>
          </w:tcPr>
          <w:p w14:paraId="5DC10986" w14:textId="1501A74A" w:rsidR="00C24B22" w:rsidRDefault="00C24B22" w:rsidP="00C24B22">
            <w:pPr>
              <w:ind w:left="-43"/>
              <w:rPr>
                <w:rFonts w:ascii="Tahoma" w:hAnsi="Tahoma" w:cs="Tahoma"/>
                <w:b/>
                <w:sz w:val="20"/>
                <w:szCs w:val="20"/>
              </w:rPr>
            </w:pPr>
            <w:r>
              <w:rPr>
                <w:rFonts w:ascii="Tahoma" w:hAnsi="Tahoma" w:cs="Tahoma"/>
                <w:b/>
                <w:sz w:val="20"/>
                <w:szCs w:val="20"/>
              </w:rPr>
              <w:t xml:space="preserve">Signatory Name:         </w:t>
            </w:r>
            <w:r w:rsidR="00C24897" w:rsidRPr="00815F1B">
              <w:rPr>
                <w:rFonts w:ascii="Tahoma" w:hAnsi="Tahoma" w:cs="Tahoma"/>
                <w:bCs/>
                <w:sz w:val="20"/>
                <w:szCs w:val="20"/>
              </w:rPr>
              <w:t>To be completed by Scottish Golf</w:t>
            </w:r>
          </w:p>
          <w:p w14:paraId="519740A1" w14:textId="77777777" w:rsidR="00C24B22" w:rsidRDefault="00C24B22" w:rsidP="00C24B22">
            <w:pPr>
              <w:ind w:left="-43"/>
              <w:rPr>
                <w:rFonts w:ascii="Tahoma" w:hAnsi="Tahoma" w:cs="Tahoma"/>
                <w:b/>
                <w:sz w:val="20"/>
                <w:szCs w:val="20"/>
              </w:rPr>
            </w:pPr>
          </w:p>
          <w:p w14:paraId="3297505B" w14:textId="4A92A736" w:rsidR="00C24B22" w:rsidRPr="00076333" w:rsidRDefault="00C24B22" w:rsidP="00150278">
            <w:pPr>
              <w:ind w:left="-43"/>
              <w:rPr>
                <w:rFonts w:ascii="Tahoma" w:hAnsi="Tahoma" w:cs="Tahoma"/>
                <w:b/>
                <w:sz w:val="20"/>
                <w:szCs w:val="20"/>
              </w:rPr>
            </w:pPr>
            <w:r w:rsidRPr="00076333">
              <w:rPr>
                <w:rFonts w:ascii="Tahoma" w:hAnsi="Tahoma" w:cs="Tahoma"/>
                <w:b/>
                <w:sz w:val="20"/>
                <w:szCs w:val="20"/>
              </w:rPr>
              <w:t xml:space="preserve">Signatory </w:t>
            </w:r>
            <w:r>
              <w:rPr>
                <w:rFonts w:ascii="Tahoma" w:hAnsi="Tahoma" w:cs="Tahoma"/>
                <w:b/>
                <w:sz w:val="20"/>
                <w:szCs w:val="20"/>
              </w:rPr>
              <w:t xml:space="preserve">Code:              </w:t>
            </w:r>
            <w:r w:rsidR="00C24897" w:rsidRPr="00815F1B">
              <w:rPr>
                <w:rFonts w:ascii="Tahoma" w:hAnsi="Tahoma" w:cs="Tahoma"/>
                <w:bCs/>
                <w:sz w:val="20"/>
                <w:szCs w:val="20"/>
              </w:rPr>
              <w:t>To be completed by Scottish Golf</w:t>
            </w:r>
          </w:p>
        </w:tc>
      </w:tr>
      <w:tr w:rsidR="00C24B22" w:rsidRPr="00076333" w14:paraId="426A4D7E" w14:textId="77777777" w:rsidTr="00C24897">
        <w:trPr>
          <w:trHeight w:val="451"/>
        </w:trPr>
        <w:tc>
          <w:tcPr>
            <w:tcW w:w="6521" w:type="dxa"/>
            <w:vAlign w:val="center"/>
          </w:tcPr>
          <w:p w14:paraId="022AF8B0" w14:textId="77777777" w:rsidR="00C24B22" w:rsidRPr="00076333" w:rsidRDefault="00C24B22" w:rsidP="00C24B22">
            <w:pPr>
              <w:rPr>
                <w:rFonts w:ascii="Tahoma" w:hAnsi="Tahoma" w:cs="Tahoma"/>
                <w:b/>
                <w:sz w:val="20"/>
                <w:szCs w:val="20"/>
              </w:rPr>
            </w:pPr>
          </w:p>
          <w:p w14:paraId="45931AEE" w14:textId="3787AD29" w:rsidR="00C24B22" w:rsidRPr="00076333" w:rsidRDefault="00C24B22" w:rsidP="00C24B22">
            <w:pPr>
              <w:rPr>
                <w:rFonts w:ascii="Tahoma" w:hAnsi="Tahoma" w:cs="Tahoma"/>
                <w:b/>
                <w:sz w:val="20"/>
                <w:szCs w:val="20"/>
              </w:rPr>
            </w:pPr>
            <w:r>
              <w:rPr>
                <w:rFonts w:ascii="Tahoma" w:hAnsi="Tahoma" w:cs="Tahoma"/>
                <w:b/>
                <w:sz w:val="20"/>
                <w:szCs w:val="20"/>
              </w:rPr>
              <w:t xml:space="preserve">Digital (Typed) Signature: </w:t>
            </w:r>
            <w:r w:rsidR="00C24897" w:rsidRPr="00815F1B">
              <w:rPr>
                <w:rFonts w:ascii="Tahoma" w:hAnsi="Tahoma" w:cs="Tahoma"/>
                <w:bCs/>
                <w:sz w:val="20"/>
                <w:szCs w:val="20"/>
              </w:rPr>
              <w:t>To be completed by Scottish Golf</w:t>
            </w:r>
          </w:p>
        </w:tc>
        <w:tc>
          <w:tcPr>
            <w:tcW w:w="2920" w:type="dxa"/>
            <w:vAlign w:val="bottom"/>
          </w:tcPr>
          <w:p w14:paraId="377CEFA2" w14:textId="77777777" w:rsidR="00C24B22" w:rsidRPr="00076333" w:rsidRDefault="00C24B22" w:rsidP="00C24B22">
            <w:pPr>
              <w:rPr>
                <w:sz w:val="20"/>
                <w:szCs w:val="20"/>
              </w:rPr>
            </w:pPr>
          </w:p>
        </w:tc>
        <w:tc>
          <w:tcPr>
            <w:tcW w:w="2826" w:type="dxa"/>
            <w:gridSpan w:val="2"/>
            <w:vAlign w:val="bottom"/>
          </w:tcPr>
          <w:p w14:paraId="4F01FC28" w14:textId="77777777" w:rsidR="00C24B22" w:rsidRPr="00076333" w:rsidRDefault="00C24B22" w:rsidP="00C24B22">
            <w:pPr>
              <w:rPr>
                <w:rFonts w:ascii="Tahoma" w:hAnsi="Tahoma" w:cs="Tahoma"/>
                <w:b/>
                <w:sz w:val="20"/>
                <w:szCs w:val="20"/>
              </w:rPr>
            </w:pPr>
            <w:r>
              <w:rPr>
                <w:rFonts w:ascii="Tahoma" w:hAnsi="Tahoma" w:cs="Tahoma"/>
                <w:b/>
                <w:sz w:val="20"/>
                <w:szCs w:val="20"/>
              </w:rPr>
              <w:t xml:space="preserve">       </w:t>
            </w:r>
            <w:r w:rsidR="00B76287">
              <w:rPr>
                <w:rFonts w:ascii="Tahoma" w:hAnsi="Tahoma" w:cs="Tahoma"/>
                <w:b/>
                <w:sz w:val="20"/>
                <w:szCs w:val="20"/>
              </w:rPr>
              <w:t xml:space="preserve"> </w:t>
            </w:r>
            <w:r w:rsidRPr="00076333">
              <w:rPr>
                <w:rFonts w:ascii="Tahoma" w:hAnsi="Tahoma" w:cs="Tahoma"/>
                <w:b/>
                <w:sz w:val="20"/>
                <w:szCs w:val="20"/>
              </w:rPr>
              <w:t>Signature Date:</w:t>
            </w:r>
            <w:r>
              <w:rPr>
                <w:rFonts w:ascii="Tahoma" w:hAnsi="Tahoma" w:cs="Tahoma"/>
                <w:b/>
                <w:sz w:val="20"/>
                <w:szCs w:val="20"/>
              </w:rPr>
              <w:t xml:space="preserve">           </w:t>
            </w:r>
          </w:p>
        </w:tc>
        <w:tc>
          <w:tcPr>
            <w:tcW w:w="5458" w:type="dxa"/>
            <w:vAlign w:val="bottom"/>
          </w:tcPr>
          <w:p w14:paraId="1A33705D" w14:textId="3BBA8D71" w:rsidR="00C24B22" w:rsidRPr="00076333" w:rsidRDefault="00C24897" w:rsidP="00C24B22">
            <w:pPr>
              <w:rPr>
                <w:rFonts w:ascii="Tahoma" w:hAnsi="Tahoma" w:cs="Tahoma"/>
                <w:sz w:val="20"/>
                <w:szCs w:val="20"/>
              </w:rPr>
            </w:pPr>
            <w:r>
              <w:rPr>
                <w:rFonts w:ascii="Tahoma" w:hAnsi="Tahoma" w:cs="Tahoma"/>
                <w:sz w:val="20"/>
                <w:szCs w:val="20"/>
              </w:rPr>
              <w:t>To be completed by Scottish Golf</w:t>
            </w:r>
          </w:p>
        </w:tc>
      </w:tr>
      <w:tr w:rsidR="00C24B22" w:rsidRPr="00076333" w14:paraId="7992144B" w14:textId="77777777" w:rsidTr="00C24B22">
        <w:trPr>
          <w:trHeight w:val="451"/>
        </w:trPr>
        <w:tc>
          <w:tcPr>
            <w:tcW w:w="17725" w:type="dxa"/>
            <w:gridSpan w:val="5"/>
            <w:vAlign w:val="center"/>
          </w:tcPr>
          <w:p w14:paraId="032BACF9" w14:textId="77777777" w:rsidR="00C24B22" w:rsidRDefault="00C24B22" w:rsidP="00C24B22">
            <w:pPr>
              <w:rPr>
                <w:rFonts w:ascii="Tahoma" w:hAnsi="Tahoma" w:cs="Tahoma"/>
                <w:b/>
                <w:sz w:val="20"/>
                <w:szCs w:val="20"/>
              </w:rPr>
            </w:pPr>
          </w:p>
          <w:p w14:paraId="3D9789E6" w14:textId="77777777" w:rsidR="00C24B22" w:rsidRPr="00B827EA" w:rsidRDefault="00C24B22" w:rsidP="00C24B22">
            <w:pPr>
              <w:rPr>
                <w:rFonts w:ascii="Tahoma" w:hAnsi="Tahoma" w:cs="Tahoma"/>
                <w:b/>
                <w:sz w:val="20"/>
                <w:szCs w:val="20"/>
              </w:rPr>
            </w:pPr>
          </w:p>
        </w:tc>
      </w:tr>
    </w:tbl>
    <w:tbl>
      <w:tblPr>
        <w:tblW w:w="15633" w:type="dxa"/>
        <w:tblLook w:val="01E0" w:firstRow="1" w:lastRow="1" w:firstColumn="1" w:lastColumn="1" w:noHBand="0" w:noVBand="0"/>
      </w:tblPr>
      <w:tblGrid>
        <w:gridCol w:w="15633"/>
      </w:tblGrid>
      <w:tr w:rsidR="00510DD4" w:rsidRPr="007B089A" w14:paraId="7E2D65C2" w14:textId="77777777" w:rsidTr="00D60882">
        <w:trPr>
          <w:trHeight w:val="447"/>
        </w:trPr>
        <w:tc>
          <w:tcPr>
            <w:tcW w:w="15633" w:type="dxa"/>
          </w:tcPr>
          <w:p w14:paraId="74218CFC" w14:textId="77777777" w:rsidR="00510DD4" w:rsidRDefault="00510DD4" w:rsidP="00D60882">
            <w:pPr>
              <w:spacing w:after="210"/>
              <w:rPr>
                <w:color w:val="000000"/>
                <w:sz w:val="18"/>
                <w:szCs w:val="18"/>
                <w:lang w:eastAsia="en-GB"/>
              </w:rPr>
            </w:pPr>
          </w:p>
          <w:p w14:paraId="462A969C" w14:textId="77777777" w:rsidR="00510DD4" w:rsidRDefault="00510DD4" w:rsidP="00D60882">
            <w:pPr>
              <w:spacing w:after="210"/>
              <w:rPr>
                <w:color w:val="000000"/>
                <w:sz w:val="18"/>
                <w:szCs w:val="18"/>
                <w:lang w:eastAsia="en-GB"/>
              </w:rPr>
            </w:pPr>
          </w:p>
          <w:p w14:paraId="6AE0AA46" w14:textId="77777777" w:rsidR="00510DD4" w:rsidRDefault="00510DD4" w:rsidP="00D60882">
            <w:pPr>
              <w:spacing w:after="210"/>
              <w:rPr>
                <w:color w:val="000000"/>
                <w:sz w:val="18"/>
                <w:szCs w:val="18"/>
                <w:lang w:eastAsia="en-GB"/>
              </w:rPr>
            </w:pPr>
          </w:p>
          <w:p w14:paraId="47F123D5" w14:textId="77777777" w:rsidR="00510DD4" w:rsidRDefault="00510DD4" w:rsidP="00D60882">
            <w:pPr>
              <w:spacing w:after="210"/>
              <w:rPr>
                <w:color w:val="000000"/>
                <w:sz w:val="18"/>
                <w:szCs w:val="18"/>
                <w:lang w:eastAsia="en-GB"/>
              </w:rPr>
            </w:pPr>
          </w:p>
          <w:p w14:paraId="08F88B82" w14:textId="77777777" w:rsidR="00682D6E" w:rsidRDefault="00682D6E" w:rsidP="00D60882">
            <w:pPr>
              <w:spacing w:after="210"/>
              <w:rPr>
                <w:color w:val="000000"/>
                <w:sz w:val="18"/>
                <w:szCs w:val="18"/>
                <w:lang w:eastAsia="en-GB"/>
              </w:rPr>
            </w:pPr>
          </w:p>
          <w:p w14:paraId="420CA7A2" w14:textId="77777777" w:rsidR="00510DD4" w:rsidRPr="003D096F" w:rsidRDefault="00510DD4" w:rsidP="00D60882">
            <w:pPr>
              <w:spacing w:after="210"/>
              <w:rPr>
                <w:rFonts w:cs="Calibri"/>
                <w:color w:val="000000"/>
                <w:sz w:val="18"/>
                <w:szCs w:val="18"/>
                <w:lang w:val="en-GB" w:eastAsia="en-GB"/>
              </w:rPr>
            </w:pPr>
            <w:r w:rsidRPr="003D096F">
              <w:rPr>
                <w:color w:val="000000"/>
                <w:sz w:val="18"/>
                <w:szCs w:val="18"/>
                <w:lang w:eastAsia="en-GB"/>
              </w:rPr>
              <w:lastRenderedPageBreak/>
              <w:t>I declare that the disclosure record is requested for the purpose of enabling or assisting me (or any other person for whom I act) to consider the applicant’s suitability to do, or to be offered or supplied for, the type(s) of regulated work specified in the application. I understand the following:</w:t>
            </w:r>
          </w:p>
          <w:p w14:paraId="7A87CE89" w14:textId="77777777" w:rsidR="00510DD4" w:rsidRPr="003D096F" w:rsidRDefault="00510DD4" w:rsidP="00510DD4">
            <w:pPr>
              <w:numPr>
                <w:ilvl w:val="0"/>
                <w:numId w:val="6"/>
              </w:numPr>
              <w:spacing w:after="210"/>
              <w:ind w:left="570"/>
              <w:rPr>
                <w:color w:val="000000"/>
                <w:sz w:val="18"/>
                <w:szCs w:val="18"/>
                <w:lang w:eastAsia="en-GB"/>
              </w:rPr>
            </w:pPr>
            <w:r w:rsidRPr="003D096F">
              <w:rPr>
                <w:color w:val="000000"/>
                <w:sz w:val="18"/>
                <w:szCs w:val="18"/>
                <w:lang w:eastAsia="en-GB"/>
              </w:rPr>
              <w:t>Disclosure Scotland will use the information I have given to check and process the application. It will also use it for the purpose of the Scheme, for the prevention or detection of crime and for other related purposes.</w:t>
            </w:r>
          </w:p>
          <w:p w14:paraId="470B520F" w14:textId="77777777" w:rsidR="00510DD4" w:rsidRPr="003D096F" w:rsidRDefault="00510DD4" w:rsidP="00510DD4">
            <w:pPr>
              <w:numPr>
                <w:ilvl w:val="0"/>
                <w:numId w:val="6"/>
              </w:numPr>
              <w:spacing w:after="210"/>
              <w:ind w:left="570"/>
              <w:rPr>
                <w:color w:val="000000"/>
                <w:sz w:val="18"/>
                <w:szCs w:val="18"/>
                <w:lang w:eastAsia="en-GB"/>
              </w:rPr>
            </w:pPr>
            <w:r w:rsidRPr="003D096F">
              <w:rPr>
                <w:color w:val="000000"/>
                <w:sz w:val="18"/>
                <w:szCs w:val="18"/>
                <w:lang w:eastAsia="en-GB"/>
              </w:rPr>
              <w:t xml:space="preserve">Disclosure Scotland may pass the information it holds about me to other Government departments or </w:t>
            </w:r>
            <w:proofErr w:type="spellStart"/>
            <w:r w:rsidRPr="003D096F">
              <w:rPr>
                <w:color w:val="000000"/>
                <w:sz w:val="18"/>
                <w:szCs w:val="18"/>
                <w:lang w:eastAsia="en-GB"/>
              </w:rPr>
              <w:t>organisations</w:t>
            </w:r>
            <w:proofErr w:type="spellEnd"/>
            <w:r w:rsidRPr="003D096F">
              <w:rPr>
                <w:color w:val="000000"/>
                <w:sz w:val="18"/>
                <w:szCs w:val="18"/>
                <w:lang w:eastAsia="en-GB"/>
              </w:rPr>
              <w:t>, the police and other law enforcement agencies for the purpose of the Scheme, of the prevention and detection of crime, of the apprehension and prosecution of offenders and other related purposes.</w:t>
            </w:r>
          </w:p>
          <w:p w14:paraId="1857DFB2" w14:textId="77777777" w:rsidR="00510DD4" w:rsidRPr="00B4201E" w:rsidRDefault="00510DD4" w:rsidP="00D60882">
            <w:pPr>
              <w:spacing w:after="210"/>
              <w:rPr>
                <w:color w:val="000000"/>
                <w:sz w:val="18"/>
                <w:szCs w:val="18"/>
                <w:lang w:eastAsia="en-GB"/>
              </w:rPr>
            </w:pPr>
            <w:r w:rsidRPr="003D096F">
              <w:rPr>
                <w:color w:val="000000"/>
                <w:sz w:val="18"/>
                <w:szCs w:val="18"/>
                <w:lang w:eastAsia="en-GB"/>
              </w:rPr>
              <w:t>I confirm that the information I have supplied is complete and correct. I understand that to knowingly make a false statement in this application is a criminal offence. I will give any additional information that may be required to verify the information given and will immediately notify any changes to this information.</w:t>
            </w:r>
          </w:p>
        </w:tc>
      </w:tr>
    </w:tbl>
    <w:p w14:paraId="2EA5C93A" w14:textId="5CD9CB16" w:rsidR="00682D6E" w:rsidRDefault="00510DD4" w:rsidP="00510DD4">
      <w:pPr>
        <w:jc w:val="center"/>
        <w:rPr>
          <w:rFonts w:ascii="Tahoma" w:hAnsi="Tahoma" w:cs="Tahoma"/>
          <w:b/>
          <w:bCs/>
          <w:sz w:val="20"/>
          <w:szCs w:val="20"/>
        </w:rPr>
      </w:pPr>
      <w:r>
        <w:rPr>
          <w:rFonts w:ascii="Tahoma" w:hAnsi="Tahoma" w:cs="Tahoma"/>
          <w:b/>
          <w:sz w:val="20"/>
          <w:szCs w:val="20"/>
        </w:rPr>
        <w:lastRenderedPageBreak/>
        <w:t xml:space="preserve">Please return this application request to </w:t>
      </w:r>
      <w:hyperlink r:id="rId10" w:history="1">
        <w:r w:rsidR="00C46A65" w:rsidRPr="000C0894">
          <w:rPr>
            <w:rStyle w:val="Hyperlink"/>
            <w:rFonts w:ascii="Tahoma" w:hAnsi="Tahoma" w:cs="Tahoma"/>
            <w:b/>
            <w:sz w:val="20"/>
            <w:szCs w:val="20"/>
          </w:rPr>
          <w:t>safeguarding@scottishgolf.org</w:t>
        </w:r>
      </w:hyperlink>
      <w:r w:rsidR="00C46A65">
        <w:rPr>
          <w:rFonts w:ascii="Tahoma" w:hAnsi="Tahoma" w:cs="Tahoma"/>
          <w:b/>
          <w:sz w:val="20"/>
          <w:szCs w:val="20"/>
        </w:rPr>
        <w:t xml:space="preserve"> </w:t>
      </w:r>
      <w:r>
        <w:rPr>
          <w:rFonts w:ascii="Tahoma" w:hAnsi="Tahoma" w:cs="Tahoma"/>
          <w:b/>
          <w:sz w:val="20"/>
          <w:szCs w:val="20"/>
        </w:rPr>
        <w:t xml:space="preserve"> with the email subject heading </w:t>
      </w:r>
      <w:r>
        <w:rPr>
          <w:rFonts w:ascii="Tahoma" w:hAnsi="Tahoma" w:cs="Tahoma"/>
          <w:b/>
          <w:bCs/>
          <w:sz w:val="20"/>
          <w:szCs w:val="20"/>
        </w:rPr>
        <w:t xml:space="preserve">'Online Application(s) x amount of </w:t>
      </w:r>
    </w:p>
    <w:p w14:paraId="29257264" w14:textId="3530E360" w:rsidR="00510DD4" w:rsidRDefault="00510DD4" w:rsidP="00510DD4">
      <w:pPr>
        <w:jc w:val="center"/>
        <w:rPr>
          <w:rFonts w:ascii="Tahoma" w:hAnsi="Tahoma" w:cs="Tahoma"/>
          <w:b/>
          <w:bCs/>
          <w:sz w:val="20"/>
          <w:szCs w:val="20"/>
          <w:lang w:val="en-GB"/>
        </w:rPr>
      </w:pPr>
      <w:r>
        <w:rPr>
          <w:rFonts w:ascii="Tahoma" w:hAnsi="Tahoma" w:cs="Tahoma"/>
          <w:b/>
          <w:bCs/>
          <w:sz w:val="20"/>
          <w:szCs w:val="20"/>
        </w:rPr>
        <w:t>application requests'</w:t>
      </w:r>
    </w:p>
    <w:p w14:paraId="1CA22246" w14:textId="77777777" w:rsidR="00510DD4" w:rsidRPr="00322440" w:rsidRDefault="00510DD4" w:rsidP="00510DD4">
      <w:pPr>
        <w:jc w:val="center"/>
        <w:rPr>
          <w:rFonts w:ascii="Tahoma" w:hAnsi="Tahoma" w:cs="Tahoma"/>
          <w:b/>
          <w:bCs/>
          <w:sz w:val="20"/>
          <w:szCs w:val="20"/>
        </w:rPr>
      </w:pPr>
    </w:p>
    <w:p w14:paraId="130996E6" w14:textId="77777777" w:rsidR="009A0011" w:rsidRPr="00601082" w:rsidRDefault="009A0011" w:rsidP="00CE0D2E">
      <w:pPr>
        <w:rPr>
          <w:sz w:val="20"/>
          <w:szCs w:val="20"/>
        </w:rPr>
      </w:pPr>
    </w:p>
    <w:sectPr w:rsidR="009A0011" w:rsidRPr="00601082" w:rsidSect="00440504">
      <w:headerReference w:type="default" r:id="rId11"/>
      <w:pgSz w:w="23811" w:h="16838" w:orient="landscape" w:code="8"/>
      <w:pgMar w:top="720" w:right="720" w:bottom="720" w:left="720" w:header="57" w:footer="499"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51D90" w14:textId="77777777" w:rsidR="00C8663A" w:rsidRDefault="00C8663A">
      <w:r>
        <w:separator/>
      </w:r>
    </w:p>
  </w:endnote>
  <w:endnote w:type="continuationSeparator" w:id="0">
    <w:p w14:paraId="05F02CF2" w14:textId="77777777" w:rsidR="00C8663A" w:rsidRDefault="00C8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9D5CB" w14:textId="77777777" w:rsidR="00C8663A" w:rsidRDefault="00C8663A">
      <w:r>
        <w:separator/>
      </w:r>
    </w:p>
  </w:footnote>
  <w:footnote w:type="continuationSeparator" w:id="0">
    <w:p w14:paraId="4AE9A7C8" w14:textId="77777777" w:rsidR="00C8663A" w:rsidRDefault="00C86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2121" w14:textId="77777777" w:rsidR="00C93EAB" w:rsidRPr="00AF252C" w:rsidRDefault="00AF252C" w:rsidP="00AF252C">
    <w:pPr>
      <w:pStyle w:val="Header"/>
      <w:rPr>
        <w:sz w:val="40"/>
        <w:szCs w:val="40"/>
      </w:rPr>
    </w:pPr>
    <w:r w:rsidRPr="00AF252C">
      <w:rPr>
        <w:b/>
        <w:sz w:val="40"/>
        <w:szCs w:val="40"/>
      </w:rPr>
      <w:t>ONLINE APPLICATION REQUEST FORM</w:t>
    </w:r>
    <w:r>
      <w:rPr>
        <w:sz w:val="40"/>
        <w:szCs w:val="40"/>
      </w:rPr>
      <w:t xml:space="preserve">                                 </w:t>
    </w:r>
    <w:r w:rsidR="00322440" w:rsidRPr="00C93EAB">
      <w:rPr>
        <w:noProof/>
        <w:lang w:val="en-GB" w:eastAsia="en-GB"/>
      </w:rPr>
      <w:drawing>
        <wp:inline distT="0" distB="0" distL="0" distR="0" wp14:anchorId="171739AA" wp14:editId="710BF902">
          <wp:extent cx="2804160" cy="929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4160" cy="929640"/>
                  </a:xfrm>
                  <a:prstGeom prst="rect">
                    <a:avLst/>
                  </a:prstGeom>
                  <a:noFill/>
                  <a:ln>
                    <a:noFill/>
                  </a:ln>
                </pic:spPr>
              </pic:pic>
            </a:graphicData>
          </a:graphic>
        </wp:inline>
      </w:drawing>
    </w:r>
    <w:r>
      <w:rPr>
        <w:sz w:val="40"/>
        <w:szCs w:val="40"/>
      </w:rPr>
      <w:tab/>
    </w:r>
    <w:r>
      <w:rPr>
        <w:sz w:val="40"/>
        <w:szCs w:val="40"/>
      </w:rPr>
      <w:tab/>
      <w:t xml:space="preserve">                      </w:t>
    </w:r>
    <w:r>
      <w:rPr>
        <w:sz w:val="40"/>
        <w:szCs w:val="40"/>
      </w:rPr>
      <w:tab/>
    </w:r>
    <w:r>
      <w:rPr>
        <w:sz w:val="40"/>
        <w:szCs w:val="40"/>
      </w:rPr>
      <w:tab/>
    </w:r>
    <w:r>
      <w:rPr>
        <w:sz w:val="40"/>
        <w:szCs w:val="40"/>
      </w:rPr>
      <w:tab/>
    </w:r>
    <w:r>
      <w:rPr>
        <w:sz w:val="40"/>
        <w:szCs w:val="40"/>
      </w:rPr>
      <w:tab/>
    </w:r>
    <w:r>
      <w:rPr>
        <w:sz w:val="40"/>
        <w:szCs w:val="40"/>
      </w:rPr>
      <w:tab/>
    </w:r>
    <w:r>
      <w:rPr>
        <w:sz w:val="40"/>
        <w:szCs w:val="4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42C9"/>
    <w:multiLevelType w:val="hybridMultilevel"/>
    <w:tmpl w:val="9C8AB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A1242D"/>
    <w:multiLevelType w:val="hybridMultilevel"/>
    <w:tmpl w:val="24428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B6085F"/>
    <w:multiLevelType w:val="hybridMultilevel"/>
    <w:tmpl w:val="45ECF4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5617B8"/>
    <w:multiLevelType w:val="hybridMultilevel"/>
    <w:tmpl w:val="87EC00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21A75D7"/>
    <w:multiLevelType w:val="hybridMultilevel"/>
    <w:tmpl w:val="4CF84C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5071FD"/>
    <w:multiLevelType w:val="hybridMultilevel"/>
    <w:tmpl w:val="806AF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3F77A3"/>
    <w:multiLevelType w:val="hybridMultilevel"/>
    <w:tmpl w:val="1BB0A8F0"/>
    <w:lvl w:ilvl="0" w:tplc="93F0F034">
      <w:start w:val="1"/>
      <w:numFmt w:val="upperRoman"/>
      <w:lvlText w:val="%1."/>
      <w:lvlJc w:val="right"/>
      <w:pPr>
        <w:ind w:left="644"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4861F3"/>
    <w:multiLevelType w:val="multilevel"/>
    <w:tmpl w:val="B21C62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9618BA"/>
    <w:multiLevelType w:val="hybridMultilevel"/>
    <w:tmpl w:val="E592BFD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6FF6115"/>
    <w:multiLevelType w:val="multilevel"/>
    <w:tmpl w:val="7A547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2"/>
  </w:num>
  <w:num w:numId="4">
    <w:abstractNumId w:val="4"/>
  </w:num>
  <w:num w:numId="5">
    <w:abstractNumId w:val="0"/>
  </w:num>
  <w:num w:numId="6">
    <w:abstractNumId w:val="9"/>
  </w:num>
  <w:num w:numId="7">
    <w:abstractNumId w:val="6"/>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10"/>
  <w:displayHorizontalDrawingGridEvery w:val="2"/>
  <w:displayVertic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8D"/>
    <w:rsid w:val="00004099"/>
    <w:rsid w:val="00010993"/>
    <w:rsid w:val="00013B9B"/>
    <w:rsid w:val="00026C20"/>
    <w:rsid w:val="00030ACF"/>
    <w:rsid w:val="00036C5F"/>
    <w:rsid w:val="00041EC1"/>
    <w:rsid w:val="00042109"/>
    <w:rsid w:val="0005706D"/>
    <w:rsid w:val="000737D4"/>
    <w:rsid w:val="00074048"/>
    <w:rsid w:val="000753A2"/>
    <w:rsid w:val="00076333"/>
    <w:rsid w:val="00093068"/>
    <w:rsid w:val="000A349D"/>
    <w:rsid w:val="000B1D39"/>
    <w:rsid w:val="000D0D70"/>
    <w:rsid w:val="000D280F"/>
    <w:rsid w:val="000E1786"/>
    <w:rsid w:val="000E6D80"/>
    <w:rsid w:val="000F45F1"/>
    <w:rsid w:val="000F4B95"/>
    <w:rsid w:val="00101912"/>
    <w:rsid w:val="001174C6"/>
    <w:rsid w:val="00136634"/>
    <w:rsid w:val="00147A59"/>
    <w:rsid w:val="00150278"/>
    <w:rsid w:val="00152901"/>
    <w:rsid w:val="00155928"/>
    <w:rsid w:val="0016149C"/>
    <w:rsid w:val="001634AD"/>
    <w:rsid w:val="001672E2"/>
    <w:rsid w:val="001726AB"/>
    <w:rsid w:val="00183FB0"/>
    <w:rsid w:val="00192084"/>
    <w:rsid w:val="001C2B2D"/>
    <w:rsid w:val="001C5439"/>
    <w:rsid w:val="001C643F"/>
    <w:rsid w:val="001E0418"/>
    <w:rsid w:val="0020260C"/>
    <w:rsid w:val="002073DA"/>
    <w:rsid w:val="00214F47"/>
    <w:rsid w:val="00220BD5"/>
    <w:rsid w:val="00223E4F"/>
    <w:rsid w:val="002244B9"/>
    <w:rsid w:val="00226B13"/>
    <w:rsid w:val="0024060A"/>
    <w:rsid w:val="00252F15"/>
    <w:rsid w:val="00257FF5"/>
    <w:rsid w:val="002620BF"/>
    <w:rsid w:val="00265874"/>
    <w:rsid w:val="0027322A"/>
    <w:rsid w:val="00276B64"/>
    <w:rsid w:val="00280465"/>
    <w:rsid w:val="00281EF6"/>
    <w:rsid w:val="00285062"/>
    <w:rsid w:val="00287077"/>
    <w:rsid w:val="00290D42"/>
    <w:rsid w:val="00291692"/>
    <w:rsid w:val="002A1034"/>
    <w:rsid w:val="002A698D"/>
    <w:rsid w:val="002B4D9A"/>
    <w:rsid w:val="002C11A2"/>
    <w:rsid w:val="002E2B54"/>
    <w:rsid w:val="002F29CC"/>
    <w:rsid w:val="002F2B91"/>
    <w:rsid w:val="002F2F87"/>
    <w:rsid w:val="002F5599"/>
    <w:rsid w:val="00303F98"/>
    <w:rsid w:val="00310213"/>
    <w:rsid w:val="00322440"/>
    <w:rsid w:val="00325644"/>
    <w:rsid w:val="00332105"/>
    <w:rsid w:val="0033233E"/>
    <w:rsid w:val="003349FB"/>
    <w:rsid w:val="003451D8"/>
    <w:rsid w:val="00351D32"/>
    <w:rsid w:val="003557B2"/>
    <w:rsid w:val="003627EA"/>
    <w:rsid w:val="00367869"/>
    <w:rsid w:val="00372558"/>
    <w:rsid w:val="00375D44"/>
    <w:rsid w:val="003A069D"/>
    <w:rsid w:val="003A7895"/>
    <w:rsid w:val="003B57EB"/>
    <w:rsid w:val="003B74AD"/>
    <w:rsid w:val="003B7C16"/>
    <w:rsid w:val="003D096F"/>
    <w:rsid w:val="0040129C"/>
    <w:rsid w:val="004053D8"/>
    <w:rsid w:val="004128C5"/>
    <w:rsid w:val="0041329C"/>
    <w:rsid w:val="00417A1A"/>
    <w:rsid w:val="00440504"/>
    <w:rsid w:val="0044493B"/>
    <w:rsid w:val="004620C6"/>
    <w:rsid w:val="004654D5"/>
    <w:rsid w:val="00474A5F"/>
    <w:rsid w:val="004961B7"/>
    <w:rsid w:val="004A0243"/>
    <w:rsid w:val="004A70F5"/>
    <w:rsid w:val="004B6E82"/>
    <w:rsid w:val="004D566A"/>
    <w:rsid w:val="004F15B8"/>
    <w:rsid w:val="004F2C0A"/>
    <w:rsid w:val="00510DD4"/>
    <w:rsid w:val="00510EC0"/>
    <w:rsid w:val="005161DF"/>
    <w:rsid w:val="0051776C"/>
    <w:rsid w:val="00521DC8"/>
    <w:rsid w:val="00522BBC"/>
    <w:rsid w:val="00524DC5"/>
    <w:rsid w:val="00526760"/>
    <w:rsid w:val="005276DC"/>
    <w:rsid w:val="005325C3"/>
    <w:rsid w:val="00543C96"/>
    <w:rsid w:val="00546DDC"/>
    <w:rsid w:val="00553C3E"/>
    <w:rsid w:val="00557B2F"/>
    <w:rsid w:val="00577022"/>
    <w:rsid w:val="00582D85"/>
    <w:rsid w:val="00590625"/>
    <w:rsid w:val="005957B8"/>
    <w:rsid w:val="005979C7"/>
    <w:rsid w:val="005A3ECD"/>
    <w:rsid w:val="005B12BD"/>
    <w:rsid w:val="005B1E2F"/>
    <w:rsid w:val="005C4020"/>
    <w:rsid w:val="005E5D2B"/>
    <w:rsid w:val="005F1A4E"/>
    <w:rsid w:val="00601082"/>
    <w:rsid w:val="00602E92"/>
    <w:rsid w:val="006152A6"/>
    <w:rsid w:val="00617FA5"/>
    <w:rsid w:val="00620269"/>
    <w:rsid w:val="00624755"/>
    <w:rsid w:val="0063146C"/>
    <w:rsid w:val="006466AA"/>
    <w:rsid w:val="00651C65"/>
    <w:rsid w:val="006524D8"/>
    <w:rsid w:val="00662F8D"/>
    <w:rsid w:val="00670052"/>
    <w:rsid w:val="00671A46"/>
    <w:rsid w:val="00672988"/>
    <w:rsid w:val="006746E0"/>
    <w:rsid w:val="006752DB"/>
    <w:rsid w:val="00682D6E"/>
    <w:rsid w:val="006834D1"/>
    <w:rsid w:val="006954A1"/>
    <w:rsid w:val="006A5255"/>
    <w:rsid w:val="006B0529"/>
    <w:rsid w:val="006B12C8"/>
    <w:rsid w:val="006B7890"/>
    <w:rsid w:val="006C2A13"/>
    <w:rsid w:val="006D3B33"/>
    <w:rsid w:val="006E0959"/>
    <w:rsid w:val="007059D7"/>
    <w:rsid w:val="00705F7C"/>
    <w:rsid w:val="00712EE9"/>
    <w:rsid w:val="007172E4"/>
    <w:rsid w:val="007312C7"/>
    <w:rsid w:val="00736767"/>
    <w:rsid w:val="00741687"/>
    <w:rsid w:val="0074623A"/>
    <w:rsid w:val="00757E8D"/>
    <w:rsid w:val="0076200F"/>
    <w:rsid w:val="00767C4E"/>
    <w:rsid w:val="0077062F"/>
    <w:rsid w:val="007806E5"/>
    <w:rsid w:val="007931EF"/>
    <w:rsid w:val="00795F94"/>
    <w:rsid w:val="00797F6A"/>
    <w:rsid w:val="007A3F76"/>
    <w:rsid w:val="007B089A"/>
    <w:rsid w:val="007C39E9"/>
    <w:rsid w:val="007D496C"/>
    <w:rsid w:val="007D5E0C"/>
    <w:rsid w:val="007F2D07"/>
    <w:rsid w:val="007F303B"/>
    <w:rsid w:val="0080303A"/>
    <w:rsid w:val="00807AC7"/>
    <w:rsid w:val="00815F1B"/>
    <w:rsid w:val="00821724"/>
    <w:rsid w:val="00825805"/>
    <w:rsid w:val="00837221"/>
    <w:rsid w:val="00840B00"/>
    <w:rsid w:val="008513E4"/>
    <w:rsid w:val="008515D3"/>
    <w:rsid w:val="00854F67"/>
    <w:rsid w:val="00860994"/>
    <w:rsid w:val="00865043"/>
    <w:rsid w:val="008671B5"/>
    <w:rsid w:val="00870A0B"/>
    <w:rsid w:val="0088517B"/>
    <w:rsid w:val="008B6AB9"/>
    <w:rsid w:val="008E0B47"/>
    <w:rsid w:val="008E6F46"/>
    <w:rsid w:val="008F3633"/>
    <w:rsid w:val="009001A9"/>
    <w:rsid w:val="00902006"/>
    <w:rsid w:val="00902BEF"/>
    <w:rsid w:val="00904EC8"/>
    <w:rsid w:val="00911ADE"/>
    <w:rsid w:val="00923AF7"/>
    <w:rsid w:val="00926868"/>
    <w:rsid w:val="00930F48"/>
    <w:rsid w:val="0094140F"/>
    <w:rsid w:val="00943FB3"/>
    <w:rsid w:val="00952089"/>
    <w:rsid w:val="0095567A"/>
    <w:rsid w:val="009571DB"/>
    <w:rsid w:val="0096545C"/>
    <w:rsid w:val="009730F7"/>
    <w:rsid w:val="00983601"/>
    <w:rsid w:val="00984D0C"/>
    <w:rsid w:val="0098699C"/>
    <w:rsid w:val="0099430A"/>
    <w:rsid w:val="009A0011"/>
    <w:rsid w:val="009B24CF"/>
    <w:rsid w:val="009C23C9"/>
    <w:rsid w:val="009C2D24"/>
    <w:rsid w:val="009D3C15"/>
    <w:rsid w:val="009E0116"/>
    <w:rsid w:val="009E0E7C"/>
    <w:rsid w:val="009E10AD"/>
    <w:rsid w:val="009E3E06"/>
    <w:rsid w:val="009F281C"/>
    <w:rsid w:val="00A15374"/>
    <w:rsid w:val="00A25C25"/>
    <w:rsid w:val="00A26B04"/>
    <w:rsid w:val="00A31A35"/>
    <w:rsid w:val="00A41F72"/>
    <w:rsid w:val="00A5410D"/>
    <w:rsid w:val="00A54223"/>
    <w:rsid w:val="00A554C2"/>
    <w:rsid w:val="00A60E91"/>
    <w:rsid w:val="00A84CC7"/>
    <w:rsid w:val="00A935C8"/>
    <w:rsid w:val="00AA56CC"/>
    <w:rsid w:val="00AC0422"/>
    <w:rsid w:val="00AC5A71"/>
    <w:rsid w:val="00AC7FD9"/>
    <w:rsid w:val="00AD25E5"/>
    <w:rsid w:val="00AE0D94"/>
    <w:rsid w:val="00AE71D9"/>
    <w:rsid w:val="00AF252C"/>
    <w:rsid w:val="00AF5E12"/>
    <w:rsid w:val="00B0407D"/>
    <w:rsid w:val="00B05764"/>
    <w:rsid w:val="00B4201E"/>
    <w:rsid w:val="00B437D3"/>
    <w:rsid w:val="00B44751"/>
    <w:rsid w:val="00B53380"/>
    <w:rsid w:val="00B74874"/>
    <w:rsid w:val="00B76287"/>
    <w:rsid w:val="00B827EA"/>
    <w:rsid w:val="00B87ABF"/>
    <w:rsid w:val="00B9216A"/>
    <w:rsid w:val="00B931B2"/>
    <w:rsid w:val="00B97897"/>
    <w:rsid w:val="00BA36F4"/>
    <w:rsid w:val="00BB5554"/>
    <w:rsid w:val="00BB572B"/>
    <w:rsid w:val="00BD5EEA"/>
    <w:rsid w:val="00BE172C"/>
    <w:rsid w:val="00BF0158"/>
    <w:rsid w:val="00BF4117"/>
    <w:rsid w:val="00BF4724"/>
    <w:rsid w:val="00BF4B5C"/>
    <w:rsid w:val="00BF5375"/>
    <w:rsid w:val="00C01119"/>
    <w:rsid w:val="00C05DA4"/>
    <w:rsid w:val="00C1057E"/>
    <w:rsid w:val="00C17049"/>
    <w:rsid w:val="00C24897"/>
    <w:rsid w:val="00C24B22"/>
    <w:rsid w:val="00C251D0"/>
    <w:rsid w:val="00C363AE"/>
    <w:rsid w:val="00C42A89"/>
    <w:rsid w:val="00C43BF0"/>
    <w:rsid w:val="00C46A65"/>
    <w:rsid w:val="00C6446E"/>
    <w:rsid w:val="00C6581A"/>
    <w:rsid w:val="00C670D6"/>
    <w:rsid w:val="00C83EF6"/>
    <w:rsid w:val="00C8663A"/>
    <w:rsid w:val="00C93EAB"/>
    <w:rsid w:val="00CA1D20"/>
    <w:rsid w:val="00CA3180"/>
    <w:rsid w:val="00CA4B7C"/>
    <w:rsid w:val="00CA6CC0"/>
    <w:rsid w:val="00CB4CA3"/>
    <w:rsid w:val="00CC0738"/>
    <w:rsid w:val="00CC13EC"/>
    <w:rsid w:val="00CD36FF"/>
    <w:rsid w:val="00CE0D2E"/>
    <w:rsid w:val="00CE2DA2"/>
    <w:rsid w:val="00CE3AC6"/>
    <w:rsid w:val="00CE7CD5"/>
    <w:rsid w:val="00CF29D2"/>
    <w:rsid w:val="00CF67B5"/>
    <w:rsid w:val="00D13A3C"/>
    <w:rsid w:val="00D2118A"/>
    <w:rsid w:val="00D717D0"/>
    <w:rsid w:val="00D81D7F"/>
    <w:rsid w:val="00D827E9"/>
    <w:rsid w:val="00D83F49"/>
    <w:rsid w:val="00D858E9"/>
    <w:rsid w:val="00D8759E"/>
    <w:rsid w:val="00D9732B"/>
    <w:rsid w:val="00DA11B3"/>
    <w:rsid w:val="00DA1271"/>
    <w:rsid w:val="00DA1733"/>
    <w:rsid w:val="00DA6012"/>
    <w:rsid w:val="00DA638C"/>
    <w:rsid w:val="00DB7CA6"/>
    <w:rsid w:val="00DC2117"/>
    <w:rsid w:val="00DC6879"/>
    <w:rsid w:val="00DC7B03"/>
    <w:rsid w:val="00DD364C"/>
    <w:rsid w:val="00DD3BE9"/>
    <w:rsid w:val="00DE29FC"/>
    <w:rsid w:val="00DE6ACF"/>
    <w:rsid w:val="00DF47F6"/>
    <w:rsid w:val="00DF67C1"/>
    <w:rsid w:val="00E03E4E"/>
    <w:rsid w:val="00E07101"/>
    <w:rsid w:val="00E21980"/>
    <w:rsid w:val="00E230FE"/>
    <w:rsid w:val="00E239EC"/>
    <w:rsid w:val="00E327FF"/>
    <w:rsid w:val="00E350EE"/>
    <w:rsid w:val="00E46D2F"/>
    <w:rsid w:val="00E52D86"/>
    <w:rsid w:val="00E52FB3"/>
    <w:rsid w:val="00E571D7"/>
    <w:rsid w:val="00E63ABE"/>
    <w:rsid w:val="00E65E70"/>
    <w:rsid w:val="00E837A8"/>
    <w:rsid w:val="00E9423C"/>
    <w:rsid w:val="00E97211"/>
    <w:rsid w:val="00EA5179"/>
    <w:rsid w:val="00EC2F6C"/>
    <w:rsid w:val="00EC547D"/>
    <w:rsid w:val="00EF151C"/>
    <w:rsid w:val="00EF3EDF"/>
    <w:rsid w:val="00F03C73"/>
    <w:rsid w:val="00F1321D"/>
    <w:rsid w:val="00F163EC"/>
    <w:rsid w:val="00F26065"/>
    <w:rsid w:val="00F35A10"/>
    <w:rsid w:val="00F42BE8"/>
    <w:rsid w:val="00F50710"/>
    <w:rsid w:val="00F50F34"/>
    <w:rsid w:val="00F62F1F"/>
    <w:rsid w:val="00F80F3F"/>
    <w:rsid w:val="00F854C5"/>
    <w:rsid w:val="00F975EB"/>
    <w:rsid w:val="00FA32C8"/>
    <w:rsid w:val="00FA4295"/>
    <w:rsid w:val="00FA5239"/>
    <w:rsid w:val="00FA78CC"/>
    <w:rsid w:val="00FB47ED"/>
    <w:rsid w:val="00FC3A1E"/>
    <w:rsid w:val="00FD03FF"/>
    <w:rsid w:val="00FD0CAE"/>
    <w:rsid w:val="00FF4A96"/>
    <w:rsid w:val="00FF632D"/>
    <w:rsid w:val="00FF7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489138E5"/>
  <w15:chartTrackingRefBased/>
  <w15:docId w15:val="{A9B498EE-D7BF-4AF6-BB05-134D6200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RBS Normal"/>
    <w:qFormat/>
    <w:rsid w:val="00152901"/>
    <w:rPr>
      <w:rFonts w:ascii="Trebuchet MS" w:hAnsi="Trebuchet MS" w:cs="Trebuchet MS"/>
      <w:sz w:val="22"/>
      <w:szCs w:val="22"/>
      <w:lang w:val="en-US" w:eastAsia="en-US"/>
    </w:rPr>
  </w:style>
  <w:style w:type="paragraph" w:styleId="Heading1">
    <w:name w:val="heading 1"/>
    <w:aliases w:val="CRBS Heading 1"/>
    <w:basedOn w:val="Normal"/>
    <w:next w:val="Normal"/>
    <w:qFormat/>
    <w:rsid w:val="00152901"/>
    <w:pPr>
      <w:keepNext/>
      <w:spacing w:before="240" w:after="60"/>
      <w:outlineLvl w:val="0"/>
    </w:pPr>
    <w:rPr>
      <w:b/>
      <w:bCs/>
      <w:kern w:val="32"/>
      <w:sz w:val="28"/>
      <w:szCs w:val="28"/>
    </w:rPr>
  </w:style>
  <w:style w:type="paragraph" w:styleId="Heading2">
    <w:name w:val="heading 2"/>
    <w:aliases w:val="CRBS Heading 2"/>
    <w:basedOn w:val="Normal"/>
    <w:next w:val="Normal"/>
    <w:qFormat/>
    <w:rsid w:val="00152901"/>
    <w:pPr>
      <w:keepNext/>
      <w:spacing w:before="240" w:after="60"/>
      <w:outlineLvl w:val="1"/>
    </w:pPr>
    <w:rPr>
      <w:b/>
      <w:bCs/>
      <w:sz w:val="24"/>
      <w:szCs w:val="24"/>
    </w:rPr>
  </w:style>
  <w:style w:type="paragraph" w:styleId="Heading3">
    <w:name w:val="heading 3"/>
    <w:aliases w:val="CRBS Heading 3"/>
    <w:basedOn w:val="Normal"/>
    <w:next w:val="Normal"/>
    <w:qFormat/>
    <w:rsid w:val="00152901"/>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12C8"/>
    <w:pPr>
      <w:tabs>
        <w:tab w:val="center" w:pos="4320"/>
        <w:tab w:val="right" w:pos="8640"/>
      </w:tabs>
    </w:pPr>
  </w:style>
  <w:style w:type="paragraph" w:styleId="Footer">
    <w:name w:val="footer"/>
    <w:basedOn w:val="Normal"/>
    <w:link w:val="FooterChar"/>
    <w:uiPriority w:val="99"/>
    <w:rsid w:val="006B12C8"/>
    <w:pPr>
      <w:tabs>
        <w:tab w:val="center" w:pos="4320"/>
        <w:tab w:val="right" w:pos="8640"/>
      </w:tabs>
    </w:pPr>
    <w:rPr>
      <w:rFonts w:cs="Times New Roman"/>
      <w:lang w:val="x-none" w:eastAsia="x-none"/>
    </w:rPr>
  </w:style>
  <w:style w:type="paragraph" w:customStyle="1" w:styleId="CRBSTitle">
    <w:name w:val="CRBS Title"/>
    <w:basedOn w:val="Normal"/>
    <w:rsid w:val="00152901"/>
    <w:rPr>
      <w:b/>
      <w:bCs/>
      <w:sz w:val="36"/>
      <w:szCs w:val="36"/>
    </w:rPr>
  </w:style>
  <w:style w:type="paragraph" w:customStyle="1" w:styleId="CRBSDateTitle">
    <w:name w:val="CRBS Date Title"/>
    <w:basedOn w:val="Normal"/>
    <w:rsid w:val="00152901"/>
    <w:rPr>
      <w:b/>
      <w:bCs/>
      <w:color w:val="FFCC00"/>
      <w:sz w:val="36"/>
      <w:szCs w:val="36"/>
    </w:rPr>
  </w:style>
  <w:style w:type="paragraph" w:customStyle="1" w:styleId="CRBSTitleRight">
    <w:name w:val="CRBS Title Right"/>
    <w:basedOn w:val="CRBSDateTitle"/>
    <w:rsid w:val="00152901"/>
    <w:pPr>
      <w:jc w:val="right"/>
    </w:pPr>
    <w:rPr>
      <w:color w:val="auto"/>
    </w:rPr>
  </w:style>
  <w:style w:type="character" w:styleId="PageNumber">
    <w:name w:val="page number"/>
    <w:basedOn w:val="DefaultParagraphFont"/>
    <w:rsid w:val="00FF4A96"/>
  </w:style>
  <w:style w:type="table" w:styleId="TableGrid">
    <w:name w:val="Table Grid"/>
    <w:basedOn w:val="TableNormal"/>
    <w:rsid w:val="002A698D"/>
    <w:rPr>
      <w:rFonts w:ascii="Trebuchet MS" w:hAnsi="Trebuchet MS" w:cs="Trebuchet M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STitle">
    <w:name w:val="VDS Title"/>
    <w:basedOn w:val="Normal"/>
    <w:rsid w:val="002A698D"/>
    <w:rPr>
      <w:rFonts w:ascii="Tahoma" w:hAnsi="Tahoma" w:cs="Tahoma"/>
      <w:b/>
      <w:bCs/>
      <w:sz w:val="36"/>
      <w:szCs w:val="36"/>
    </w:rPr>
  </w:style>
  <w:style w:type="paragraph" w:customStyle="1" w:styleId="VDSDateTitle">
    <w:name w:val="VDS Date Title"/>
    <w:basedOn w:val="Normal"/>
    <w:rsid w:val="002A698D"/>
    <w:rPr>
      <w:rFonts w:ascii="Tahoma" w:hAnsi="Tahoma" w:cs="Tahoma"/>
      <w:b/>
      <w:bCs/>
      <w:color w:val="FFCC00"/>
      <w:sz w:val="36"/>
      <w:szCs w:val="36"/>
      <w:lang w:val="en-GB" w:eastAsia="en-GB"/>
    </w:rPr>
  </w:style>
  <w:style w:type="paragraph" w:styleId="DocumentMap">
    <w:name w:val="Document Map"/>
    <w:basedOn w:val="Normal"/>
    <w:link w:val="DocumentMapChar"/>
    <w:rsid w:val="006152A6"/>
    <w:rPr>
      <w:rFonts w:ascii="Tahoma" w:hAnsi="Tahoma" w:cs="Times New Roman"/>
      <w:sz w:val="16"/>
      <w:szCs w:val="16"/>
      <w:lang w:val="x-none" w:eastAsia="x-none"/>
    </w:rPr>
  </w:style>
  <w:style w:type="character" w:customStyle="1" w:styleId="DocumentMapChar">
    <w:name w:val="Document Map Char"/>
    <w:link w:val="DocumentMap"/>
    <w:rsid w:val="006152A6"/>
    <w:rPr>
      <w:rFonts w:ascii="Tahoma" w:hAnsi="Tahoma" w:cs="Tahoma"/>
      <w:sz w:val="16"/>
      <w:szCs w:val="16"/>
    </w:rPr>
  </w:style>
  <w:style w:type="character" w:customStyle="1" w:styleId="FooterChar">
    <w:name w:val="Footer Char"/>
    <w:link w:val="Footer"/>
    <w:uiPriority w:val="99"/>
    <w:rsid w:val="002F2F87"/>
    <w:rPr>
      <w:rFonts w:ascii="Trebuchet MS" w:hAnsi="Trebuchet MS" w:cs="Trebuchet MS"/>
      <w:sz w:val="22"/>
      <w:szCs w:val="22"/>
    </w:rPr>
  </w:style>
  <w:style w:type="paragraph" w:styleId="BalloonText">
    <w:name w:val="Balloon Text"/>
    <w:basedOn w:val="Normal"/>
    <w:link w:val="BalloonTextChar"/>
    <w:rsid w:val="002F2F87"/>
    <w:rPr>
      <w:rFonts w:ascii="Tahoma" w:hAnsi="Tahoma" w:cs="Times New Roman"/>
      <w:sz w:val="16"/>
      <w:szCs w:val="16"/>
      <w:lang w:val="x-none" w:eastAsia="x-none"/>
    </w:rPr>
  </w:style>
  <w:style w:type="character" w:customStyle="1" w:styleId="BalloonTextChar">
    <w:name w:val="Balloon Text Char"/>
    <w:link w:val="BalloonText"/>
    <w:rsid w:val="002F2F87"/>
    <w:rPr>
      <w:rFonts w:ascii="Tahoma" w:hAnsi="Tahoma" w:cs="Tahoma"/>
      <w:sz w:val="16"/>
      <w:szCs w:val="16"/>
    </w:rPr>
  </w:style>
  <w:style w:type="character" w:styleId="Hyperlink">
    <w:name w:val="Hyperlink"/>
    <w:rsid w:val="002F5599"/>
    <w:rPr>
      <w:color w:val="0563C1"/>
      <w:u w:val="single"/>
    </w:rPr>
  </w:style>
  <w:style w:type="paragraph" w:styleId="ListParagraph">
    <w:name w:val="List Paragraph"/>
    <w:basedOn w:val="Normal"/>
    <w:uiPriority w:val="34"/>
    <w:qFormat/>
    <w:rsid w:val="007B089A"/>
    <w:pPr>
      <w:spacing w:before="100" w:beforeAutospacing="1" w:after="100" w:afterAutospacing="1" w:line="360" w:lineRule="auto"/>
      <w:ind w:left="720"/>
      <w:contextualSpacing/>
    </w:pPr>
    <w:rPr>
      <w:rFonts w:ascii="Calibri" w:eastAsia="Calibri" w:hAnsi="Calibri" w:cs="Calibri"/>
      <w:lang w:val="en-GB"/>
    </w:rPr>
  </w:style>
  <w:style w:type="paragraph" w:customStyle="1" w:styleId="xmsonormal">
    <w:name w:val="x_msonormal"/>
    <w:basedOn w:val="Normal"/>
    <w:rsid w:val="00B44751"/>
    <w:pPr>
      <w:spacing w:before="100" w:beforeAutospacing="1" w:after="100" w:afterAutospacing="1"/>
    </w:pPr>
    <w:rPr>
      <w:rFonts w:ascii="Times New Roman" w:hAnsi="Times New Roman" w:cs="Times New Roman"/>
      <w:sz w:val="24"/>
      <w:szCs w:val="24"/>
      <w:lang w:val="en-GB" w:eastAsia="en-GB"/>
    </w:rPr>
  </w:style>
  <w:style w:type="character" w:styleId="Strong">
    <w:name w:val="Strong"/>
    <w:uiPriority w:val="22"/>
    <w:qFormat/>
    <w:rsid w:val="00322440"/>
    <w:rPr>
      <w:b/>
      <w:bCs/>
    </w:rPr>
  </w:style>
  <w:style w:type="character" w:styleId="PlaceholderText">
    <w:name w:val="Placeholder Text"/>
    <w:basedOn w:val="DefaultParagraphFont"/>
    <w:uiPriority w:val="99"/>
    <w:semiHidden/>
    <w:rsid w:val="00795F94"/>
    <w:rPr>
      <w:color w:val="808080"/>
    </w:rPr>
  </w:style>
  <w:style w:type="character" w:styleId="UnresolvedMention">
    <w:name w:val="Unresolved Mention"/>
    <w:basedOn w:val="DefaultParagraphFont"/>
    <w:uiPriority w:val="99"/>
    <w:semiHidden/>
    <w:unhideWhenUsed/>
    <w:rsid w:val="00C46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755">
      <w:bodyDiv w:val="1"/>
      <w:marLeft w:val="0"/>
      <w:marRight w:val="0"/>
      <w:marTop w:val="0"/>
      <w:marBottom w:val="0"/>
      <w:divBdr>
        <w:top w:val="none" w:sz="0" w:space="0" w:color="auto"/>
        <w:left w:val="none" w:sz="0" w:space="0" w:color="auto"/>
        <w:bottom w:val="none" w:sz="0" w:space="0" w:color="auto"/>
        <w:right w:val="none" w:sz="0" w:space="0" w:color="auto"/>
      </w:divBdr>
    </w:div>
    <w:div w:id="75175257">
      <w:bodyDiv w:val="1"/>
      <w:marLeft w:val="0"/>
      <w:marRight w:val="0"/>
      <w:marTop w:val="0"/>
      <w:marBottom w:val="0"/>
      <w:divBdr>
        <w:top w:val="none" w:sz="0" w:space="0" w:color="auto"/>
        <w:left w:val="none" w:sz="0" w:space="0" w:color="auto"/>
        <w:bottom w:val="none" w:sz="0" w:space="0" w:color="auto"/>
        <w:right w:val="none" w:sz="0" w:space="0" w:color="auto"/>
      </w:divBdr>
    </w:div>
    <w:div w:id="289826525">
      <w:bodyDiv w:val="1"/>
      <w:marLeft w:val="0"/>
      <w:marRight w:val="0"/>
      <w:marTop w:val="0"/>
      <w:marBottom w:val="0"/>
      <w:divBdr>
        <w:top w:val="none" w:sz="0" w:space="0" w:color="auto"/>
        <w:left w:val="none" w:sz="0" w:space="0" w:color="auto"/>
        <w:bottom w:val="none" w:sz="0" w:space="0" w:color="auto"/>
        <w:right w:val="none" w:sz="0" w:space="0" w:color="auto"/>
      </w:divBdr>
    </w:div>
    <w:div w:id="818234125">
      <w:bodyDiv w:val="1"/>
      <w:marLeft w:val="0"/>
      <w:marRight w:val="0"/>
      <w:marTop w:val="0"/>
      <w:marBottom w:val="0"/>
      <w:divBdr>
        <w:top w:val="none" w:sz="0" w:space="0" w:color="auto"/>
        <w:left w:val="none" w:sz="0" w:space="0" w:color="auto"/>
        <w:bottom w:val="none" w:sz="0" w:space="0" w:color="auto"/>
        <w:right w:val="none" w:sz="0" w:space="0" w:color="auto"/>
      </w:divBdr>
    </w:div>
    <w:div w:id="947657037">
      <w:bodyDiv w:val="1"/>
      <w:marLeft w:val="0"/>
      <w:marRight w:val="0"/>
      <w:marTop w:val="0"/>
      <w:marBottom w:val="0"/>
      <w:divBdr>
        <w:top w:val="none" w:sz="0" w:space="0" w:color="auto"/>
        <w:left w:val="none" w:sz="0" w:space="0" w:color="auto"/>
        <w:bottom w:val="none" w:sz="0" w:space="0" w:color="auto"/>
        <w:right w:val="none" w:sz="0" w:space="0" w:color="auto"/>
      </w:divBdr>
    </w:div>
    <w:div w:id="1980960079">
      <w:bodyDiv w:val="1"/>
      <w:marLeft w:val="0"/>
      <w:marRight w:val="0"/>
      <w:marTop w:val="0"/>
      <w:marBottom w:val="0"/>
      <w:divBdr>
        <w:top w:val="none" w:sz="0" w:space="0" w:color="auto"/>
        <w:left w:val="none" w:sz="0" w:space="0" w:color="auto"/>
        <w:bottom w:val="none" w:sz="0" w:space="0" w:color="auto"/>
        <w:right w:val="none" w:sz="0" w:space="0" w:color="auto"/>
      </w:divBdr>
    </w:div>
    <w:div w:id="2126268975">
      <w:bodyDiv w:val="1"/>
      <w:marLeft w:val="0"/>
      <w:marRight w:val="0"/>
      <w:marTop w:val="0"/>
      <w:marBottom w:val="0"/>
      <w:divBdr>
        <w:top w:val="none" w:sz="0" w:space="0" w:color="auto"/>
        <w:left w:val="none" w:sz="0" w:space="0" w:color="auto"/>
        <w:bottom w:val="none" w:sz="0" w:space="0" w:color="auto"/>
        <w:right w:val="none" w:sz="0" w:space="0" w:color="auto"/>
      </w:divBdr>
    </w:div>
    <w:div w:id="212920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afeguarding@scottishgolf.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CRBS%20Templates\CRBS%20Forms\CRBS%20Staff%20TS%20Claim%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7C889E6E8D4D46B853E8CEC589BE30"/>
        <w:category>
          <w:name w:val="General"/>
          <w:gallery w:val="placeholder"/>
        </w:category>
        <w:types>
          <w:type w:val="bbPlcHdr"/>
        </w:types>
        <w:behaviors>
          <w:behavior w:val="content"/>
        </w:behaviors>
        <w:guid w:val="{93B213DE-94DC-4E88-BC6D-E56FA8384316}"/>
      </w:docPartPr>
      <w:docPartBody>
        <w:p w:rsidR="00B1369C" w:rsidRDefault="002C5D7D" w:rsidP="002C5D7D">
          <w:pPr>
            <w:pStyle w:val="617C889E6E8D4D46B853E8CEC589BE30"/>
          </w:pPr>
          <w:r w:rsidRPr="00B207AD">
            <w:rPr>
              <w:rStyle w:val="PlaceholderText"/>
            </w:rPr>
            <w:t>Choose an item.</w:t>
          </w:r>
        </w:p>
      </w:docPartBody>
    </w:docPart>
    <w:docPart>
      <w:docPartPr>
        <w:name w:val="16D31C2877664018BBB5D76DCEEBDA55"/>
        <w:category>
          <w:name w:val="General"/>
          <w:gallery w:val="placeholder"/>
        </w:category>
        <w:types>
          <w:type w:val="bbPlcHdr"/>
        </w:types>
        <w:behaviors>
          <w:behavior w:val="content"/>
        </w:behaviors>
        <w:guid w:val="{5B4D46BF-6DF3-4A7D-93E7-0DF842ADA17C}"/>
      </w:docPartPr>
      <w:docPartBody>
        <w:p w:rsidR="00B1369C" w:rsidRDefault="002C5D7D" w:rsidP="002C5D7D">
          <w:pPr>
            <w:pStyle w:val="16D31C2877664018BBB5D76DCEEBDA55"/>
          </w:pPr>
          <w:r w:rsidRPr="00B207AD">
            <w:rPr>
              <w:rStyle w:val="PlaceholderText"/>
            </w:rPr>
            <w:t>Choose an item.</w:t>
          </w:r>
        </w:p>
      </w:docPartBody>
    </w:docPart>
    <w:docPart>
      <w:docPartPr>
        <w:name w:val="1606B560B75340C3820DF3DED6EC7D40"/>
        <w:category>
          <w:name w:val="General"/>
          <w:gallery w:val="placeholder"/>
        </w:category>
        <w:types>
          <w:type w:val="bbPlcHdr"/>
        </w:types>
        <w:behaviors>
          <w:behavior w:val="content"/>
        </w:behaviors>
        <w:guid w:val="{9066EA1C-D372-4111-B0D8-2A74F6368046}"/>
      </w:docPartPr>
      <w:docPartBody>
        <w:p w:rsidR="00B1369C" w:rsidRDefault="002C5D7D" w:rsidP="002C5D7D">
          <w:pPr>
            <w:pStyle w:val="1606B560B75340C3820DF3DED6EC7D40"/>
          </w:pPr>
          <w:r w:rsidRPr="00B207AD">
            <w:rPr>
              <w:rStyle w:val="PlaceholderText"/>
            </w:rPr>
            <w:t>Choose an item.</w:t>
          </w:r>
        </w:p>
      </w:docPartBody>
    </w:docPart>
    <w:docPart>
      <w:docPartPr>
        <w:name w:val="25C4126CF61B4BC390E03706F31D8158"/>
        <w:category>
          <w:name w:val="General"/>
          <w:gallery w:val="placeholder"/>
        </w:category>
        <w:types>
          <w:type w:val="bbPlcHdr"/>
        </w:types>
        <w:behaviors>
          <w:behavior w:val="content"/>
        </w:behaviors>
        <w:guid w:val="{59D7F61B-3A8D-4C23-8441-1FDB07E627CB}"/>
      </w:docPartPr>
      <w:docPartBody>
        <w:p w:rsidR="00B1369C" w:rsidRDefault="002C5D7D" w:rsidP="002C5D7D">
          <w:pPr>
            <w:pStyle w:val="25C4126CF61B4BC390E03706F31D8158"/>
          </w:pPr>
          <w:r w:rsidRPr="00B207AD">
            <w:rPr>
              <w:rStyle w:val="PlaceholderText"/>
            </w:rPr>
            <w:t>Choose an item.</w:t>
          </w:r>
        </w:p>
      </w:docPartBody>
    </w:docPart>
    <w:docPart>
      <w:docPartPr>
        <w:name w:val="00295B52738747F68FDB89E137A15622"/>
        <w:category>
          <w:name w:val="General"/>
          <w:gallery w:val="placeholder"/>
        </w:category>
        <w:types>
          <w:type w:val="bbPlcHdr"/>
        </w:types>
        <w:behaviors>
          <w:behavior w:val="content"/>
        </w:behaviors>
        <w:guid w:val="{5536190F-9C44-498E-9B05-7FBDF9E39ED4}"/>
      </w:docPartPr>
      <w:docPartBody>
        <w:p w:rsidR="00B1369C" w:rsidRDefault="002C5D7D" w:rsidP="002C5D7D">
          <w:pPr>
            <w:pStyle w:val="00295B52738747F68FDB89E137A15622"/>
          </w:pPr>
          <w:r w:rsidRPr="00B207AD">
            <w:rPr>
              <w:rStyle w:val="PlaceholderText"/>
            </w:rPr>
            <w:t>Choose an item.</w:t>
          </w:r>
        </w:p>
      </w:docPartBody>
    </w:docPart>
    <w:docPart>
      <w:docPartPr>
        <w:name w:val="D85A4676721C4D27AC2DEC214C2D6FAC"/>
        <w:category>
          <w:name w:val="General"/>
          <w:gallery w:val="placeholder"/>
        </w:category>
        <w:types>
          <w:type w:val="bbPlcHdr"/>
        </w:types>
        <w:behaviors>
          <w:behavior w:val="content"/>
        </w:behaviors>
        <w:guid w:val="{A295011E-47A7-4A63-BB2B-F05DC64946BB}"/>
      </w:docPartPr>
      <w:docPartBody>
        <w:p w:rsidR="00B1369C" w:rsidRDefault="002C5D7D" w:rsidP="002C5D7D">
          <w:pPr>
            <w:pStyle w:val="D85A4676721C4D27AC2DEC214C2D6FAC"/>
          </w:pPr>
          <w:r w:rsidRPr="00B207AD">
            <w:rPr>
              <w:rStyle w:val="PlaceholderText"/>
            </w:rPr>
            <w:t>Choose an item.</w:t>
          </w:r>
        </w:p>
      </w:docPartBody>
    </w:docPart>
    <w:docPart>
      <w:docPartPr>
        <w:name w:val="115415AAB83C44CFB1A4663DA3AC1F66"/>
        <w:category>
          <w:name w:val="General"/>
          <w:gallery w:val="placeholder"/>
        </w:category>
        <w:types>
          <w:type w:val="bbPlcHdr"/>
        </w:types>
        <w:behaviors>
          <w:behavior w:val="content"/>
        </w:behaviors>
        <w:guid w:val="{D436C111-575B-42F1-9ACC-1B720E2E2737}"/>
      </w:docPartPr>
      <w:docPartBody>
        <w:p w:rsidR="00B1369C" w:rsidRDefault="002C5D7D" w:rsidP="002C5D7D">
          <w:pPr>
            <w:pStyle w:val="115415AAB83C44CFB1A4663DA3AC1F66"/>
          </w:pPr>
          <w:r w:rsidRPr="00B207AD">
            <w:rPr>
              <w:rStyle w:val="PlaceholderText"/>
            </w:rPr>
            <w:t>Choose an item.</w:t>
          </w:r>
        </w:p>
      </w:docPartBody>
    </w:docPart>
    <w:docPart>
      <w:docPartPr>
        <w:name w:val="874533CDF9A14B99B8BC3A027F4AF5AD"/>
        <w:category>
          <w:name w:val="General"/>
          <w:gallery w:val="placeholder"/>
        </w:category>
        <w:types>
          <w:type w:val="bbPlcHdr"/>
        </w:types>
        <w:behaviors>
          <w:behavior w:val="content"/>
        </w:behaviors>
        <w:guid w:val="{1546EDF0-ED0B-4DFC-904B-AB7CD2B9179F}"/>
      </w:docPartPr>
      <w:docPartBody>
        <w:p w:rsidR="00B1369C" w:rsidRDefault="002C5D7D" w:rsidP="002C5D7D">
          <w:pPr>
            <w:pStyle w:val="874533CDF9A14B99B8BC3A027F4AF5AD"/>
          </w:pPr>
          <w:r w:rsidRPr="00B207AD">
            <w:rPr>
              <w:rStyle w:val="PlaceholderText"/>
            </w:rPr>
            <w:t>Choose an item.</w:t>
          </w:r>
        </w:p>
      </w:docPartBody>
    </w:docPart>
    <w:docPart>
      <w:docPartPr>
        <w:name w:val="B2CD5878292942FBB427E2A5E75C290F"/>
        <w:category>
          <w:name w:val="General"/>
          <w:gallery w:val="placeholder"/>
        </w:category>
        <w:types>
          <w:type w:val="bbPlcHdr"/>
        </w:types>
        <w:behaviors>
          <w:behavior w:val="content"/>
        </w:behaviors>
        <w:guid w:val="{4E1F1981-E377-4C90-84E7-970A1AC1AF24}"/>
      </w:docPartPr>
      <w:docPartBody>
        <w:p w:rsidR="00B1369C" w:rsidRDefault="002C5D7D" w:rsidP="002C5D7D">
          <w:pPr>
            <w:pStyle w:val="B2CD5878292942FBB427E2A5E75C290F"/>
          </w:pPr>
          <w:r w:rsidRPr="00B207AD">
            <w:rPr>
              <w:rStyle w:val="PlaceholderText"/>
            </w:rPr>
            <w:t>Choose an item.</w:t>
          </w:r>
        </w:p>
      </w:docPartBody>
    </w:docPart>
    <w:docPart>
      <w:docPartPr>
        <w:name w:val="DEBCEDB6936349A4B40B31A2F7E0E565"/>
        <w:category>
          <w:name w:val="General"/>
          <w:gallery w:val="placeholder"/>
        </w:category>
        <w:types>
          <w:type w:val="bbPlcHdr"/>
        </w:types>
        <w:behaviors>
          <w:behavior w:val="content"/>
        </w:behaviors>
        <w:guid w:val="{AEFCC3AD-0B29-4605-A293-8C14F8F8AB9E}"/>
      </w:docPartPr>
      <w:docPartBody>
        <w:p w:rsidR="00B1369C" w:rsidRDefault="002C5D7D" w:rsidP="002C5D7D">
          <w:pPr>
            <w:pStyle w:val="DEBCEDB6936349A4B40B31A2F7E0E565"/>
          </w:pPr>
          <w:r w:rsidRPr="00B207AD">
            <w:rPr>
              <w:rStyle w:val="PlaceholderText"/>
            </w:rPr>
            <w:t>Choose an item.</w:t>
          </w:r>
        </w:p>
      </w:docPartBody>
    </w:docPart>
    <w:docPart>
      <w:docPartPr>
        <w:name w:val="FE1FC925F94343A4A6C227416D2ED3BC"/>
        <w:category>
          <w:name w:val="General"/>
          <w:gallery w:val="placeholder"/>
        </w:category>
        <w:types>
          <w:type w:val="bbPlcHdr"/>
        </w:types>
        <w:behaviors>
          <w:behavior w:val="content"/>
        </w:behaviors>
        <w:guid w:val="{9260CBCD-5B3E-4866-8D4F-24FCB51003C4}"/>
      </w:docPartPr>
      <w:docPartBody>
        <w:p w:rsidR="00B1369C" w:rsidRDefault="002C5D7D" w:rsidP="002C5D7D">
          <w:pPr>
            <w:pStyle w:val="FE1FC925F94343A4A6C227416D2ED3BC"/>
          </w:pPr>
          <w:r w:rsidRPr="00B207AD">
            <w:rPr>
              <w:rStyle w:val="PlaceholderText"/>
            </w:rPr>
            <w:t>Choose an item.</w:t>
          </w:r>
        </w:p>
      </w:docPartBody>
    </w:docPart>
    <w:docPart>
      <w:docPartPr>
        <w:name w:val="1370636BDC6D4D3B86A8C7174ACA8F69"/>
        <w:category>
          <w:name w:val="General"/>
          <w:gallery w:val="placeholder"/>
        </w:category>
        <w:types>
          <w:type w:val="bbPlcHdr"/>
        </w:types>
        <w:behaviors>
          <w:behavior w:val="content"/>
        </w:behaviors>
        <w:guid w:val="{34CE36A3-85A1-40DF-949A-8175B62222EA}"/>
      </w:docPartPr>
      <w:docPartBody>
        <w:p w:rsidR="00B1369C" w:rsidRDefault="002C5D7D" w:rsidP="002C5D7D">
          <w:pPr>
            <w:pStyle w:val="1370636BDC6D4D3B86A8C7174ACA8F69"/>
          </w:pPr>
          <w:r w:rsidRPr="00B207AD">
            <w:rPr>
              <w:rStyle w:val="PlaceholderText"/>
            </w:rPr>
            <w:t>Choose an item.</w:t>
          </w:r>
        </w:p>
      </w:docPartBody>
    </w:docPart>
    <w:docPart>
      <w:docPartPr>
        <w:name w:val="35192CCA2E5340C280D45DBB9BC3F701"/>
        <w:category>
          <w:name w:val="General"/>
          <w:gallery w:val="placeholder"/>
        </w:category>
        <w:types>
          <w:type w:val="bbPlcHdr"/>
        </w:types>
        <w:behaviors>
          <w:behavior w:val="content"/>
        </w:behaviors>
        <w:guid w:val="{FA4D0ABF-F873-437F-B444-AE8EB31F46CF}"/>
      </w:docPartPr>
      <w:docPartBody>
        <w:p w:rsidR="00B1369C" w:rsidRDefault="002C5D7D" w:rsidP="002C5D7D">
          <w:pPr>
            <w:pStyle w:val="35192CCA2E5340C280D45DBB9BC3F701"/>
          </w:pPr>
          <w:r w:rsidRPr="00B207AD">
            <w:rPr>
              <w:rStyle w:val="PlaceholderText"/>
            </w:rPr>
            <w:t>Choose an item.</w:t>
          </w:r>
        </w:p>
      </w:docPartBody>
    </w:docPart>
    <w:docPart>
      <w:docPartPr>
        <w:name w:val="FFA04C573AEC405D85865DECFAA79C41"/>
        <w:category>
          <w:name w:val="General"/>
          <w:gallery w:val="placeholder"/>
        </w:category>
        <w:types>
          <w:type w:val="bbPlcHdr"/>
        </w:types>
        <w:behaviors>
          <w:behavior w:val="content"/>
        </w:behaviors>
        <w:guid w:val="{4A7FEF6F-F205-495A-95F0-4551EBC81074}"/>
      </w:docPartPr>
      <w:docPartBody>
        <w:p w:rsidR="00B1369C" w:rsidRDefault="002C5D7D" w:rsidP="002C5D7D">
          <w:pPr>
            <w:pStyle w:val="FFA04C573AEC405D85865DECFAA79C41"/>
          </w:pPr>
          <w:r w:rsidRPr="00B207AD">
            <w:rPr>
              <w:rStyle w:val="PlaceholderText"/>
            </w:rPr>
            <w:t>Choose an item.</w:t>
          </w:r>
        </w:p>
      </w:docPartBody>
    </w:docPart>
    <w:docPart>
      <w:docPartPr>
        <w:name w:val="1910114E98DD4997969D487D98D360D6"/>
        <w:category>
          <w:name w:val="General"/>
          <w:gallery w:val="placeholder"/>
        </w:category>
        <w:types>
          <w:type w:val="bbPlcHdr"/>
        </w:types>
        <w:behaviors>
          <w:behavior w:val="content"/>
        </w:behaviors>
        <w:guid w:val="{15C44FAC-AA14-4594-80CB-690FD294EAFE}"/>
      </w:docPartPr>
      <w:docPartBody>
        <w:p w:rsidR="00B1369C" w:rsidRDefault="002C5D7D" w:rsidP="002C5D7D">
          <w:pPr>
            <w:pStyle w:val="1910114E98DD4997969D487D98D360D6"/>
          </w:pPr>
          <w:r w:rsidRPr="00B207AD">
            <w:rPr>
              <w:rStyle w:val="PlaceholderText"/>
            </w:rPr>
            <w:t>Choose an item.</w:t>
          </w:r>
        </w:p>
      </w:docPartBody>
    </w:docPart>
    <w:docPart>
      <w:docPartPr>
        <w:name w:val="D69DB4D0C56E4BBDB94F9FB934157571"/>
        <w:category>
          <w:name w:val="General"/>
          <w:gallery w:val="placeholder"/>
        </w:category>
        <w:types>
          <w:type w:val="bbPlcHdr"/>
        </w:types>
        <w:behaviors>
          <w:behavior w:val="content"/>
        </w:behaviors>
        <w:guid w:val="{A6F9491B-F52D-4345-A686-70E229758102}"/>
      </w:docPartPr>
      <w:docPartBody>
        <w:p w:rsidR="00B1369C" w:rsidRDefault="002C5D7D" w:rsidP="002C5D7D">
          <w:pPr>
            <w:pStyle w:val="D69DB4D0C56E4BBDB94F9FB934157571"/>
          </w:pPr>
          <w:r w:rsidRPr="00B207AD">
            <w:rPr>
              <w:rStyle w:val="PlaceholderText"/>
            </w:rPr>
            <w:t>Choose an item.</w:t>
          </w:r>
        </w:p>
      </w:docPartBody>
    </w:docPart>
    <w:docPart>
      <w:docPartPr>
        <w:name w:val="2AF89F98E9BE4B0FAFE538B8DE4202D9"/>
        <w:category>
          <w:name w:val="General"/>
          <w:gallery w:val="placeholder"/>
        </w:category>
        <w:types>
          <w:type w:val="bbPlcHdr"/>
        </w:types>
        <w:behaviors>
          <w:behavior w:val="content"/>
        </w:behaviors>
        <w:guid w:val="{2F99706A-75BC-4E22-BFEC-046ED6CC4F68}"/>
      </w:docPartPr>
      <w:docPartBody>
        <w:p w:rsidR="00B1369C" w:rsidRDefault="002C5D7D" w:rsidP="002C5D7D">
          <w:pPr>
            <w:pStyle w:val="2AF89F98E9BE4B0FAFE538B8DE4202D9"/>
          </w:pPr>
          <w:r w:rsidRPr="00B207AD">
            <w:rPr>
              <w:rStyle w:val="PlaceholderText"/>
            </w:rPr>
            <w:t>Choose an item.</w:t>
          </w:r>
        </w:p>
      </w:docPartBody>
    </w:docPart>
    <w:docPart>
      <w:docPartPr>
        <w:name w:val="9418216ACA22442B97E16A575CD5F06C"/>
        <w:category>
          <w:name w:val="General"/>
          <w:gallery w:val="placeholder"/>
        </w:category>
        <w:types>
          <w:type w:val="bbPlcHdr"/>
        </w:types>
        <w:behaviors>
          <w:behavior w:val="content"/>
        </w:behaviors>
        <w:guid w:val="{8D8FB0CD-D9CB-4B98-A554-A1ED6798AD1B}"/>
      </w:docPartPr>
      <w:docPartBody>
        <w:p w:rsidR="00B1369C" w:rsidRDefault="002C5D7D" w:rsidP="002C5D7D">
          <w:pPr>
            <w:pStyle w:val="9418216ACA22442B97E16A575CD5F06C"/>
          </w:pPr>
          <w:r w:rsidRPr="00B207AD">
            <w:rPr>
              <w:rStyle w:val="PlaceholderText"/>
            </w:rPr>
            <w:t>Choose an item.</w:t>
          </w:r>
        </w:p>
      </w:docPartBody>
    </w:docPart>
    <w:docPart>
      <w:docPartPr>
        <w:name w:val="5649011EB7C14C069D3B9E3EA16BDD41"/>
        <w:category>
          <w:name w:val="General"/>
          <w:gallery w:val="placeholder"/>
        </w:category>
        <w:types>
          <w:type w:val="bbPlcHdr"/>
        </w:types>
        <w:behaviors>
          <w:behavior w:val="content"/>
        </w:behaviors>
        <w:guid w:val="{1A23F1F2-0513-433E-8818-E9F972B091EE}"/>
      </w:docPartPr>
      <w:docPartBody>
        <w:p w:rsidR="00B1369C" w:rsidRDefault="002C5D7D" w:rsidP="002C5D7D">
          <w:pPr>
            <w:pStyle w:val="5649011EB7C14C069D3B9E3EA16BDD41"/>
          </w:pPr>
          <w:r w:rsidRPr="00B207AD">
            <w:rPr>
              <w:rStyle w:val="PlaceholderText"/>
            </w:rPr>
            <w:t>Choose an item.</w:t>
          </w:r>
        </w:p>
      </w:docPartBody>
    </w:docPart>
    <w:docPart>
      <w:docPartPr>
        <w:name w:val="2FEDBC8B5E4A45CEBD144223EACE5721"/>
        <w:category>
          <w:name w:val="General"/>
          <w:gallery w:val="placeholder"/>
        </w:category>
        <w:types>
          <w:type w:val="bbPlcHdr"/>
        </w:types>
        <w:behaviors>
          <w:behavior w:val="content"/>
        </w:behaviors>
        <w:guid w:val="{3297918C-71A1-47C9-A3D7-8E8FA172AA5F}"/>
      </w:docPartPr>
      <w:docPartBody>
        <w:p w:rsidR="00B1369C" w:rsidRDefault="002C5D7D" w:rsidP="002C5D7D">
          <w:pPr>
            <w:pStyle w:val="2FEDBC8B5E4A45CEBD144223EACE5721"/>
          </w:pPr>
          <w:r w:rsidRPr="00B207AD">
            <w:rPr>
              <w:rStyle w:val="PlaceholderText"/>
            </w:rPr>
            <w:t>Choose an item.</w:t>
          </w:r>
        </w:p>
      </w:docPartBody>
    </w:docPart>
    <w:docPart>
      <w:docPartPr>
        <w:name w:val="11C12CD8BB3B47AC9214AF8B69F782D8"/>
        <w:category>
          <w:name w:val="General"/>
          <w:gallery w:val="placeholder"/>
        </w:category>
        <w:types>
          <w:type w:val="bbPlcHdr"/>
        </w:types>
        <w:behaviors>
          <w:behavior w:val="content"/>
        </w:behaviors>
        <w:guid w:val="{1E36F61C-013A-4F8B-BE27-34063B553798}"/>
      </w:docPartPr>
      <w:docPartBody>
        <w:p w:rsidR="00B1369C" w:rsidRDefault="002C5D7D" w:rsidP="002C5D7D">
          <w:pPr>
            <w:pStyle w:val="11C12CD8BB3B47AC9214AF8B69F782D8"/>
          </w:pPr>
          <w:r w:rsidRPr="00B207AD">
            <w:rPr>
              <w:rStyle w:val="PlaceholderText"/>
            </w:rPr>
            <w:t>Choose an item.</w:t>
          </w:r>
        </w:p>
      </w:docPartBody>
    </w:docPart>
    <w:docPart>
      <w:docPartPr>
        <w:name w:val="59F30111E22742AB85D66717D332593A"/>
        <w:category>
          <w:name w:val="General"/>
          <w:gallery w:val="placeholder"/>
        </w:category>
        <w:types>
          <w:type w:val="bbPlcHdr"/>
        </w:types>
        <w:behaviors>
          <w:behavior w:val="content"/>
        </w:behaviors>
        <w:guid w:val="{B39F4844-60C1-4EB7-9E5D-A661BCBE1278}"/>
      </w:docPartPr>
      <w:docPartBody>
        <w:p w:rsidR="00B1369C" w:rsidRDefault="002C5D7D" w:rsidP="002C5D7D">
          <w:pPr>
            <w:pStyle w:val="59F30111E22742AB85D66717D332593A"/>
          </w:pPr>
          <w:r w:rsidRPr="00B207AD">
            <w:rPr>
              <w:rStyle w:val="PlaceholderText"/>
            </w:rPr>
            <w:t>Choose an item.</w:t>
          </w:r>
        </w:p>
      </w:docPartBody>
    </w:docPart>
    <w:docPart>
      <w:docPartPr>
        <w:name w:val="E6C91EC731F0478EBA5A0371BF4143A4"/>
        <w:category>
          <w:name w:val="General"/>
          <w:gallery w:val="placeholder"/>
        </w:category>
        <w:types>
          <w:type w:val="bbPlcHdr"/>
        </w:types>
        <w:behaviors>
          <w:behavior w:val="content"/>
        </w:behaviors>
        <w:guid w:val="{6351C098-3BC2-4B29-8DA2-2139EF880018}"/>
      </w:docPartPr>
      <w:docPartBody>
        <w:p w:rsidR="00B1369C" w:rsidRDefault="002C5D7D" w:rsidP="002C5D7D">
          <w:pPr>
            <w:pStyle w:val="E6C91EC731F0478EBA5A0371BF4143A4"/>
          </w:pPr>
          <w:r w:rsidRPr="00B207AD">
            <w:rPr>
              <w:rStyle w:val="PlaceholderText"/>
            </w:rPr>
            <w:t>Choose an item.</w:t>
          </w:r>
        </w:p>
      </w:docPartBody>
    </w:docPart>
    <w:docPart>
      <w:docPartPr>
        <w:name w:val="98C1738B4D8A4C04B61C15B679601D04"/>
        <w:category>
          <w:name w:val="General"/>
          <w:gallery w:val="placeholder"/>
        </w:category>
        <w:types>
          <w:type w:val="bbPlcHdr"/>
        </w:types>
        <w:behaviors>
          <w:behavior w:val="content"/>
        </w:behaviors>
        <w:guid w:val="{AD3E1DDC-06F9-4A0A-9118-DEDE3ABBF298}"/>
      </w:docPartPr>
      <w:docPartBody>
        <w:p w:rsidR="00B1369C" w:rsidRDefault="002C5D7D" w:rsidP="002C5D7D">
          <w:pPr>
            <w:pStyle w:val="98C1738B4D8A4C04B61C15B679601D04"/>
          </w:pPr>
          <w:r w:rsidRPr="00B207AD">
            <w:rPr>
              <w:rStyle w:val="PlaceholderText"/>
            </w:rPr>
            <w:t>Choose an item.</w:t>
          </w:r>
        </w:p>
      </w:docPartBody>
    </w:docPart>
    <w:docPart>
      <w:docPartPr>
        <w:name w:val="EF3EDC6B5F0845A488AE434D3DC6C761"/>
        <w:category>
          <w:name w:val="General"/>
          <w:gallery w:val="placeholder"/>
        </w:category>
        <w:types>
          <w:type w:val="bbPlcHdr"/>
        </w:types>
        <w:behaviors>
          <w:behavior w:val="content"/>
        </w:behaviors>
        <w:guid w:val="{06EDECF1-DE47-4D70-B9FB-8F1687033051}"/>
      </w:docPartPr>
      <w:docPartBody>
        <w:p w:rsidR="00B1369C" w:rsidRDefault="002C5D7D" w:rsidP="002C5D7D">
          <w:pPr>
            <w:pStyle w:val="EF3EDC6B5F0845A488AE434D3DC6C761"/>
          </w:pPr>
          <w:r w:rsidRPr="00B207AD">
            <w:rPr>
              <w:rStyle w:val="PlaceholderText"/>
            </w:rPr>
            <w:t>Choose an item.</w:t>
          </w:r>
        </w:p>
      </w:docPartBody>
    </w:docPart>
    <w:docPart>
      <w:docPartPr>
        <w:name w:val="C1ED903F56C54580A4447E3FAE40BDE4"/>
        <w:category>
          <w:name w:val="General"/>
          <w:gallery w:val="placeholder"/>
        </w:category>
        <w:types>
          <w:type w:val="bbPlcHdr"/>
        </w:types>
        <w:behaviors>
          <w:behavior w:val="content"/>
        </w:behaviors>
        <w:guid w:val="{D17CBD15-0538-4222-8E56-0106D16655DD}"/>
      </w:docPartPr>
      <w:docPartBody>
        <w:p w:rsidR="00B1369C" w:rsidRDefault="002C5D7D" w:rsidP="002C5D7D">
          <w:pPr>
            <w:pStyle w:val="C1ED903F56C54580A4447E3FAE40BDE4"/>
          </w:pPr>
          <w:r w:rsidRPr="00B207AD">
            <w:rPr>
              <w:rStyle w:val="PlaceholderText"/>
            </w:rPr>
            <w:t>Choose an item.</w:t>
          </w:r>
        </w:p>
      </w:docPartBody>
    </w:docPart>
    <w:docPart>
      <w:docPartPr>
        <w:name w:val="54BED6E12827477EB3D6FE1FD7350350"/>
        <w:category>
          <w:name w:val="General"/>
          <w:gallery w:val="placeholder"/>
        </w:category>
        <w:types>
          <w:type w:val="bbPlcHdr"/>
        </w:types>
        <w:behaviors>
          <w:behavior w:val="content"/>
        </w:behaviors>
        <w:guid w:val="{0A143BB5-729E-4F55-9EEE-A09623B21902}"/>
      </w:docPartPr>
      <w:docPartBody>
        <w:p w:rsidR="00B1369C" w:rsidRDefault="002C5D7D" w:rsidP="002C5D7D">
          <w:pPr>
            <w:pStyle w:val="54BED6E12827477EB3D6FE1FD7350350"/>
          </w:pPr>
          <w:r w:rsidRPr="00B207AD">
            <w:rPr>
              <w:rStyle w:val="PlaceholderText"/>
            </w:rPr>
            <w:t>Choose an item.</w:t>
          </w:r>
        </w:p>
      </w:docPartBody>
    </w:docPart>
    <w:docPart>
      <w:docPartPr>
        <w:name w:val="0DAFD5710FD0411B93D095660AEB1DA0"/>
        <w:category>
          <w:name w:val="General"/>
          <w:gallery w:val="placeholder"/>
        </w:category>
        <w:types>
          <w:type w:val="bbPlcHdr"/>
        </w:types>
        <w:behaviors>
          <w:behavior w:val="content"/>
        </w:behaviors>
        <w:guid w:val="{764132C5-912D-4E5C-929F-EBA92B0A4542}"/>
      </w:docPartPr>
      <w:docPartBody>
        <w:p w:rsidR="00B1369C" w:rsidRDefault="002C5D7D" w:rsidP="002C5D7D">
          <w:pPr>
            <w:pStyle w:val="0DAFD5710FD0411B93D095660AEB1DA0"/>
          </w:pPr>
          <w:r w:rsidRPr="00B207AD">
            <w:rPr>
              <w:rStyle w:val="PlaceholderText"/>
            </w:rPr>
            <w:t>Choose an item.</w:t>
          </w:r>
        </w:p>
      </w:docPartBody>
    </w:docPart>
    <w:docPart>
      <w:docPartPr>
        <w:name w:val="244E850514B4471B8242320C83726387"/>
        <w:category>
          <w:name w:val="General"/>
          <w:gallery w:val="placeholder"/>
        </w:category>
        <w:types>
          <w:type w:val="bbPlcHdr"/>
        </w:types>
        <w:behaviors>
          <w:behavior w:val="content"/>
        </w:behaviors>
        <w:guid w:val="{A39A802A-7071-4019-AA07-D097EB26B549}"/>
      </w:docPartPr>
      <w:docPartBody>
        <w:p w:rsidR="00B1369C" w:rsidRDefault="002C5D7D" w:rsidP="002C5D7D">
          <w:pPr>
            <w:pStyle w:val="244E850514B4471B8242320C83726387"/>
          </w:pPr>
          <w:r w:rsidRPr="00B207AD">
            <w:rPr>
              <w:rStyle w:val="PlaceholderText"/>
            </w:rPr>
            <w:t>Choose an item.</w:t>
          </w:r>
        </w:p>
      </w:docPartBody>
    </w:docPart>
    <w:docPart>
      <w:docPartPr>
        <w:name w:val="34E9F5AF90F64CF08C66C510EC1EF606"/>
        <w:category>
          <w:name w:val="General"/>
          <w:gallery w:val="placeholder"/>
        </w:category>
        <w:types>
          <w:type w:val="bbPlcHdr"/>
        </w:types>
        <w:behaviors>
          <w:behavior w:val="content"/>
        </w:behaviors>
        <w:guid w:val="{E99812DD-AC4F-4BB4-A178-A1668B2DD803}"/>
      </w:docPartPr>
      <w:docPartBody>
        <w:p w:rsidR="00B1369C" w:rsidRDefault="002C5D7D" w:rsidP="002C5D7D">
          <w:pPr>
            <w:pStyle w:val="34E9F5AF90F64CF08C66C510EC1EF606"/>
          </w:pPr>
          <w:r w:rsidRPr="00B207AD">
            <w:rPr>
              <w:rStyle w:val="PlaceholderText"/>
            </w:rPr>
            <w:t>Choose an item.</w:t>
          </w:r>
        </w:p>
      </w:docPartBody>
    </w:docPart>
    <w:docPart>
      <w:docPartPr>
        <w:name w:val="00268A7BAEAA4553A0242D761B8F1292"/>
        <w:category>
          <w:name w:val="General"/>
          <w:gallery w:val="placeholder"/>
        </w:category>
        <w:types>
          <w:type w:val="bbPlcHdr"/>
        </w:types>
        <w:behaviors>
          <w:behavior w:val="content"/>
        </w:behaviors>
        <w:guid w:val="{17ACDEFD-16E4-4495-9CD5-B7C5F7E8DB15}"/>
      </w:docPartPr>
      <w:docPartBody>
        <w:p w:rsidR="00B1369C" w:rsidRDefault="002C5D7D" w:rsidP="002C5D7D">
          <w:pPr>
            <w:pStyle w:val="00268A7BAEAA4553A0242D761B8F1292"/>
          </w:pPr>
          <w:r w:rsidRPr="00B207AD">
            <w:rPr>
              <w:rStyle w:val="PlaceholderText"/>
            </w:rPr>
            <w:t>Choose an item.</w:t>
          </w:r>
        </w:p>
      </w:docPartBody>
    </w:docPart>
    <w:docPart>
      <w:docPartPr>
        <w:name w:val="C6282B554E6E4CCA87CE63544C7B1F38"/>
        <w:category>
          <w:name w:val="General"/>
          <w:gallery w:val="placeholder"/>
        </w:category>
        <w:types>
          <w:type w:val="bbPlcHdr"/>
        </w:types>
        <w:behaviors>
          <w:behavior w:val="content"/>
        </w:behaviors>
        <w:guid w:val="{AC42F956-B4CB-4195-AA45-2A4483F69CB3}"/>
      </w:docPartPr>
      <w:docPartBody>
        <w:p w:rsidR="00B1369C" w:rsidRDefault="002C5D7D" w:rsidP="002C5D7D">
          <w:pPr>
            <w:pStyle w:val="C6282B554E6E4CCA87CE63544C7B1F38"/>
          </w:pPr>
          <w:r w:rsidRPr="00B207AD">
            <w:rPr>
              <w:rStyle w:val="PlaceholderText"/>
            </w:rPr>
            <w:t>Choose an item.</w:t>
          </w:r>
        </w:p>
      </w:docPartBody>
    </w:docPart>
    <w:docPart>
      <w:docPartPr>
        <w:name w:val="F737234292134DE6BC169BD701D28F87"/>
        <w:category>
          <w:name w:val="General"/>
          <w:gallery w:val="placeholder"/>
        </w:category>
        <w:types>
          <w:type w:val="bbPlcHdr"/>
        </w:types>
        <w:behaviors>
          <w:behavior w:val="content"/>
        </w:behaviors>
        <w:guid w:val="{EF607F81-5E02-4D4E-9BD5-4A79EC68615D}"/>
      </w:docPartPr>
      <w:docPartBody>
        <w:p w:rsidR="00B1369C" w:rsidRDefault="002C5D7D" w:rsidP="002C5D7D">
          <w:pPr>
            <w:pStyle w:val="F737234292134DE6BC169BD701D28F87"/>
          </w:pPr>
          <w:r w:rsidRPr="00B207AD">
            <w:rPr>
              <w:rStyle w:val="PlaceholderText"/>
            </w:rPr>
            <w:t>Choose an item.</w:t>
          </w:r>
        </w:p>
      </w:docPartBody>
    </w:docPart>
    <w:docPart>
      <w:docPartPr>
        <w:name w:val="9E82168B675042B7B8F08508131ABDAB"/>
        <w:category>
          <w:name w:val="General"/>
          <w:gallery w:val="placeholder"/>
        </w:category>
        <w:types>
          <w:type w:val="bbPlcHdr"/>
        </w:types>
        <w:behaviors>
          <w:behavior w:val="content"/>
        </w:behaviors>
        <w:guid w:val="{B54CEEE6-FE68-44FD-969D-3F5FF41D2120}"/>
      </w:docPartPr>
      <w:docPartBody>
        <w:p w:rsidR="00921F4B" w:rsidRDefault="006A059A" w:rsidP="006A059A">
          <w:pPr>
            <w:pStyle w:val="9E82168B675042B7B8F08508131ABDAB"/>
          </w:pPr>
          <w:r w:rsidRPr="00B207AD">
            <w:rPr>
              <w:rStyle w:val="PlaceholderText"/>
            </w:rPr>
            <w:t>Choose an item.</w:t>
          </w:r>
        </w:p>
      </w:docPartBody>
    </w:docPart>
    <w:docPart>
      <w:docPartPr>
        <w:name w:val="FC2D2367F22D4258B6F250358168A0A3"/>
        <w:category>
          <w:name w:val="General"/>
          <w:gallery w:val="placeholder"/>
        </w:category>
        <w:types>
          <w:type w:val="bbPlcHdr"/>
        </w:types>
        <w:behaviors>
          <w:behavior w:val="content"/>
        </w:behaviors>
        <w:guid w:val="{3A9A342A-BFAF-4780-A393-2D986D7958C7}"/>
      </w:docPartPr>
      <w:docPartBody>
        <w:p w:rsidR="00921F4B" w:rsidRDefault="006A059A" w:rsidP="006A059A">
          <w:pPr>
            <w:pStyle w:val="FC2D2367F22D4258B6F250358168A0A3"/>
          </w:pPr>
          <w:r w:rsidRPr="00B207AD">
            <w:rPr>
              <w:rStyle w:val="PlaceholderText"/>
            </w:rPr>
            <w:t>Choose an item.</w:t>
          </w:r>
        </w:p>
      </w:docPartBody>
    </w:docPart>
    <w:docPart>
      <w:docPartPr>
        <w:name w:val="C369692A006C47239FFC9B9468C4AE92"/>
        <w:category>
          <w:name w:val="General"/>
          <w:gallery w:val="placeholder"/>
        </w:category>
        <w:types>
          <w:type w:val="bbPlcHdr"/>
        </w:types>
        <w:behaviors>
          <w:behavior w:val="content"/>
        </w:behaviors>
        <w:guid w:val="{DA606375-014D-4BA5-ABE5-488689358BC1}"/>
      </w:docPartPr>
      <w:docPartBody>
        <w:p w:rsidR="00921F4B" w:rsidRDefault="006A059A" w:rsidP="006A059A">
          <w:pPr>
            <w:pStyle w:val="C369692A006C47239FFC9B9468C4AE92"/>
          </w:pPr>
          <w:r w:rsidRPr="00B207AD">
            <w:rPr>
              <w:rStyle w:val="PlaceholderText"/>
            </w:rPr>
            <w:t>Choose an item.</w:t>
          </w:r>
        </w:p>
      </w:docPartBody>
    </w:docPart>
    <w:docPart>
      <w:docPartPr>
        <w:name w:val="C8731E36634842A18724574B6D74760B"/>
        <w:category>
          <w:name w:val="General"/>
          <w:gallery w:val="placeholder"/>
        </w:category>
        <w:types>
          <w:type w:val="bbPlcHdr"/>
        </w:types>
        <w:behaviors>
          <w:behavior w:val="content"/>
        </w:behaviors>
        <w:guid w:val="{03C94E75-5DA8-4D11-BFE2-9B3E94211398}"/>
      </w:docPartPr>
      <w:docPartBody>
        <w:p w:rsidR="00921F4B" w:rsidRDefault="006A059A" w:rsidP="006A059A">
          <w:pPr>
            <w:pStyle w:val="C8731E36634842A18724574B6D74760B"/>
          </w:pPr>
          <w:r w:rsidRPr="00B207A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047"/>
    <w:rsid w:val="00217047"/>
    <w:rsid w:val="002C5D7D"/>
    <w:rsid w:val="004E6855"/>
    <w:rsid w:val="00641B8A"/>
    <w:rsid w:val="006A059A"/>
    <w:rsid w:val="00791193"/>
    <w:rsid w:val="00851BA1"/>
    <w:rsid w:val="00921F4B"/>
    <w:rsid w:val="00AB7E31"/>
    <w:rsid w:val="00B1369C"/>
    <w:rsid w:val="00BA0256"/>
    <w:rsid w:val="00CC313D"/>
    <w:rsid w:val="00F80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059A"/>
    <w:rPr>
      <w:color w:val="808080"/>
    </w:rPr>
  </w:style>
  <w:style w:type="paragraph" w:customStyle="1" w:styleId="617C889E6E8D4D46B853E8CEC589BE30">
    <w:name w:val="617C889E6E8D4D46B853E8CEC589BE30"/>
    <w:rsid w:val="002C5D7D"/>
  </w:style>
  <w:style w:type="paragraph" w:customStyle="1" w:styleId="16D31C2877664018BBB5D76DCEEBDA55">
    <w:name w:val="16D31C2877664018BBB5D76DCEEBDA55"/>
    <w:rsid w:val="002C5D7D"/>
  </w:style>
  <w:style w:type="paragraph" w:customStyle="1" w:styleId="1606B560B75340C3820DF3DED6EC7D40">
    <w:name w:val="1606B560B75340C3820DF3DED6EC7D40"/>
    <w:rsid w:val="002C5D7D"/>
  </w:style>
  <w:style w:type="paragraph" w:customStyle="1" w:styleId="25C4126CF61B4BC390E03706F31D8158">
    <w:name w:val="25C4126CF61B4BC390E03706F31D8158"/>
    <w:rsid w:val="002C5D7D"/>
  </w:style>
  <w:style w:type="paragraph" w:customStyle="1" w:styleId="00295B52738747F68FDB89E137A15622">
    <w:name w:val="00295B52738747F68FDB89E137A15622"/>
    <w:rsid w:val="002C5D7D"/>
  </w:style>
  <w:style w:type="paragraph" w:customStyle="1" w:styleId="D85A4676721C4D27AC2DEC214C2D6FAC">
    <w:name w:val="D85A4676721C4D27AC2DEC214C2D6FAC"/>
    <w:rsid w:val="002C5D7D"/>
  </w:style>
  <w:style w:type="paragraph" w:customStyle="1" w:styleId="115415AAB83C44CFB1A4663DA3AC1F66">
    <w:name w:val="115415AAB83C44CFB1A4663DA3AC1F66"/>
    <w:rsid w:val="002C5D7D"/>
  </w:style>
  <w:style w:type="paragraph" w:customStyle="1" w:styleId="874533CDF9A14B99B8BC3A027F4AF5AD">
    <w:name w:val="874533CDF9A14B99B8BC3A027F4AF5AD"/>
    <w:rsid w:val="002C5D7D"/>
  </w:style>
  <w:style w:type="paragraph" w:customStyle="1" w:styleId="B2CD5878292942FBB427E2A5E75C290F">
    <w:name w:val="B2CD5878292942FBB427E2A5E75C290F"/>
    <w:rsid w:val="002C5D7D"/>
  </w:style>
  <w:style w:type="paragraph" w:customStyle="1" w:styleId="DEBCEDB6936349A4B40B31A2F7E0E565">
    <w:name w:val="DEBCEDB6936349A4B40B31A2F7E0E565"/>
    <w:rsid w:val="002C5D7D"/>
  </w:style>
  <w:style w:type="paragraph" w:customStyle="1" w:styleId="FE1FC925F94343A4A6C227416D2ED3BC">
    <w:name w:val="FE1FC925F94343A4A6C227416D2ED3BC"/>
    <w:rsid w:val="002C5D7D"/>
  </w:style>
  <w:style w:type="paragraph" w:customStyle="1" w:styleId="1370636BDC6D4D3B86A8C7174ACA8F69">
    <w:name w:val="1370636BDC6D4D3B86A8C7174ACA8F69"/>
    <w:rsid w:val="002C5D7D"/>
  </w:style>
  <w:style w:type="paragraph" w:customStyle="1" w:styleId="35192CCA2E5340C280D45DBB9BC3F701">
    <w:name w:val="35192CCA2E5340C280D45DBB9BC3F701"/>
    <w:rsid w:val="002C5D7D"/>
  </w:style>
  <w:style w:type="paragraph" w:customStyle="1" w:styleId="FFA04C573AEC405D85865DECFAA79C41">
    <w:name w:val="FFA04C573AEC405D85865DECFAA79C41"/>
    <w:rsid w:val="002C5D7D"/>
  </w:style>
  <w:style w:type="paragraph" w:customStyle="1" w:styleId="1910114E98DD4997969D487D98D360D6">
    <w:name w:val="1910114E98DD4997969D487D98D360D6"/>
    <w:rsid w:val="002C5D7D"/>
  </w:style>
  <w:style w:type="paragraph" w:customStyle="1" w:styleId="D69DB4D0C56E4BBDB94F9FB934157571">
    <w:name w:val="D69DB4D0C56E4BBDB94F9FB934157571"/>
    <w:rsid w:val="002C5D7D"/>
  </w:style>
  <w:style w:type="paragraph" w:customStyle="1" w:styleId="2AF89F98E9BE4B0FAFE538B8DE4202D9">
    <w:name w:val="2AF89F98E9BE4B0FAFE538B8DE4202D9"/>
    <w:rsid w:val="002C5D7D"/>
  </w:style>
  <w:style w:type="paragraph" w:customStyle="1" w:styleId="9418216ACA22442B97E16A575CD5F06C">
    <w:name w:val="9418216ACA22442B97E16A575CD5F06C"/>
    <w:rsid w:val="002C5D7D"/>
  </w:style>
  <w:style w:type="paragraph" w:customStyle="1" w:styleId="5649011EB7C14C069D3B9E3EA16BDD41">
    <w:name w:val="5649011EB7C14C069D3B9E3EA16BDD41"/>
    <w:rsid w:val="002C5D7D"/>
  </w:style>
  <w:style w:type="paragraph" w:customStyle="1" w:styleId="2FEDBC8B5E4A45CEBD144223EACE5721">
    <w:name w:val="2FEDBC8B5E4A45CEBD144223EACE5721"/>
    <w:rsid w:val="002C5D7D"/>
  </w:style>
  <w:style w:type="paragraph" w:customStyle="1" w:styleId="11C12CD8BB3B47AC9214AF8B69F782D8">
    <w:name w:val="11C12CD8BB3B47AC9214AF8B69F782D8"/>
    <w:rsid w:val="002C5D7D"/>
  </w:style>
  <w:style w:type="paragraph" w:customStyle="1" w:styleId="59F30111E22742AB85D66717D332593A">
    <w:name w:val="59F30111E22742AB85D66717D332593A"/>
    <w:rsid w:val="002C5D7D"/>
  </w:style>
  <w:style w:type="paragraph" w:customStyle="1" w:styleId="E6C91EC731F0478EBA5A0371BF4143A4">
    <w:name w:val="E6C91EC731F0478EBA5A0371BF4143A4"/>
    <w:rsid w:val="002C5D7D"/>
  </w:style>
  <w:style w:type="paragraph" w:customStyle="1" w:styleId="98C1738B4D8A4C04B61C15B679601D04">
    <w:name w:val="98C1738B4D8A4C04B61C15B679601D04"/>
    <w:rsid w:val="002C5D7D"/>
  </w:style>
  <w:style w:type="paragraph" w:customStyle="1" w:styleId="EF3EDC6B5F0845A488AE434D3DC6C761">
    <w:name w:val="EF3EDC6B5F0845A488AE434D3DC6C761"/>
    <w:rsid w:val="002C5D7D"/>
  </w:style>
  <w:style w:type="paragraph" w:customStyle="1" w:styleId="C1ED903F56C54580A4447E3FAE40BDE4">
    <w:name w:val="C1ED903F56C54580A4447E3FAE40BDE4"/>
    <w:rsid w:val="002C5D7D"/>
  </w:style>
  <w:style w:type="paragraph" w:customStyle="1" w:styleId="54BED6E12827477EB3D6FE1FD7350350">
    <w:name w:val="54BED6E12827477EB3D6FE1FD7350350"/>
    <w:rsid w:val="002C5D7D"/>
  </w:style>
  <w:style w:type="paragraph" w:customStyle="1" w:styleId="0DAFD5710FD0411B93D095660AEB1DA0">
    <w:name w:val="0DAFD5710FD0411B93D095660AEB1DA0"/>
    <w:rsid w:val="002C5D7D"/>
  </w:style>
  <w:style w:type="paragraph" w:customStyle="1" w:styleId="244E850514B4471B8242320C83726387">
    <w:name w:val="244E850514B4471B8242320C83726387"/>
    <w:rsid w:val="002C5D7D"/>
  </w:style>
  <w:style w:type="paragraph" w:customStyle="1" w:styleId="34E9F5AF90F64CF08C66C510EC1EF606">
    <w:name w:val="34E9F5AF90F64CF08C66C510EC1EF606"/>
    <w:rsid w:val="002C5D7D"/>
  </w:style>
  <w:style w:type="paragraph" w:customStyle="1" w:styleId="00268A7BAEAA4553A0242D761B8F1292">
    <w:name w:val="00268A7BAEAA4553A0242D761B8F1292"/>
    <w:rsid w:val="002C5D7D"/>
  </w:style>
  <w:style w:type="paragraph" w:customStyle="1" w:styleId="C6282B554E6E4CCA87CE63544C7B1F38">
    <w:name w:val="C6282B554E6E4CCA87CE63544C7B1F38"/>
    <w:rsid w:val="002C5D7D"/>
  </w:style>
  <w:style w:type="paragraph" w:customStyle="1" w:styleId="F737234292134DE6BC169BD701D28F87">
    <w:name w:val="F737234292134DE6BC169BD701D28F87"/>
    <w:rsid w:val="002C5D7D"/>
  </w:style>
  <w:style w:type="paragraph" w:customStyle="1" w:styleId="9E82168B675042B7B8F08508131ABDAB">
    <w:name w:val="9E82168B675042B7B8F08508131ABDAB"/>
    <w:rsid w:val="006A059A"/>
  </w:style>
  <w:style w:type="paragraph" w:customStyle="1" w:styleId="FC2D2367F22D4258B6F250358168A0A3">
    <w:name w:val="FC2D2367F22D4258B6F250358168A0A3"/>
    <w:rsid w:val="006A059A"/>
  </w:style>
  <w:style w:type="paragraph" w:customStyle="1" w:styleId="C369692A006C47239FFC9B9468C4AE92">
    <w:name w:val="C369692A006C47239FFC9B9468C4AE92"/>
    <w:rsid w:val="006A059A"/>
  </w:style>
  <w:style w:type="paragraph" w:customStyle="1" w:styleId="C8731E36634842A18724574B6D74760B">
    <w:name w:val="C8731E36634842A18724574B6D74760B"/>
    <w:rsid w:val="006A05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90D446D3A5BD4AB27ADD7833F5EBFA" ma:contentTypeVersion="4" ma:contentTypeDescription="Create a new document." ma:contentTypeScope="" ma:versionID="856594e84ae98d026788520cd536957f">
  <xsd:schema xmlns:xsd="http://www.w3.org/2001/XMLSchema" xmlns:xs="http://www.w3.org/2001/XMLSchema" xmlns:p="http://schemas.microsoft.com/office/2006/metadata/properties" xmlns:ns2="60168f60-480f-45ca-badb-b2cc267ccdea" targetNamespace="http://schemas.microsoft.com/office/2006/metadata/properties" ma:root="true" ma:fieldsID="98424396c1a588a6c7555df797ab9630" ns2:_="">
    <xsd:import namespace="60168f60-480f-45ca-badb-b2cc267ccd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68f60-480f-45ca-badb-b2cc267cc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69F35C-4E36-4FEA-91E4-C1A8C38B0DD8}">
  <ds:schemaRefs>
    <ds:schemaRef ds:uri="http://schemas.microsoft.com/sharepoint/v3/contenttype/forms"/>
  </ds:schemaRefs>
</ds:datastoreItem>
</file>

<file path=customXml/itemProps2.xml><?xml version="1.0" encoding="utf-8"?>
<ds:datastoreItem xmlns:ds="http://schemas.openxmlformats.org/officeDocument/2006/customXml" ds:itemID="{0E83B83A-E0A2-427F-9F64-8FDB6A8B4C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D1F8F0-6FBF-42A3-AC9E-0D5166E3B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68f60-480f-45ca-badb-b2cc267cc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CRBS Staff TS Claim Form</Template>
  <TotalTime>2</TotalTime>
  <Pages>2</Pages>
  <Words>477</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Lorem ipsum dolor sit amet, consectetur adipisicing elit, sed do eiusmod tempor incididunt ut labore et dolore magna aliqua</vt:lpstr>
    </vt:vector>
  </TitlesOfParts>
  <Company>Vizibility</Company>
  <LinksUpToDate>false</LinksUpToDate>
  <CharactersWithSpaces>3245</CharactersWithSpaces>
  <SharedDoc>false</SharedDoc>
  <HLinks>
    <vt:vector size="6" baseType="variant">
      <vt:variant>
        <vt:i4>8192002</vt:i4>
      </vt:variant>
      <vt:variant>
        <vt:i4>0</vt:i4>
      </vt:variant>
      <vt:variant>
        <vt:i4>0</vt:i4>
      </vt:variant>
      <vt:variant>
        <vt:i4>5</vt:i4>
      </vt:variant>
      <vt:variant>
        <vt:lpwstr>mailto:Disclosures@VolutneerScotland.org.uk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subject/>
  <dc:creator>Clairy-Fairy</dc:creator>
  <cp:keywords/>
  <cp:lastModifiedBy>Mary Walls</cp:lastModifiedBy>
  <cp:revision>3</cp:revision>
  <cp:lastPrinted>2011-04-04T13:50:00Z</cp:lastPrinted>
  <dcterms:created xsi:type="dcterms:W3CDTF">2021-05-04T08:36:00Z</dcterms:created>
  <dcterms:modified xsi:type="dcterms:W3CDTF">2021-09-15T09:18:00Z</dcterms:modified>
</cp:coreProperties>
</file>